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93" w:rsidRDefault="009A6346" w:rsidP="00001E34">
      <w:pPr>
        <w:jc w:val="right"/>
      </w:pPr>
      <w:r>
        <w:rPr>
          <w:noProof/>
        </w:rPr>
        <w:drawing>
          <wp:anchor distT="0" distB="0" distL="114300" distR="114300" simplePos="0" relativeHeight="251658240" behindDoc="0" locked="0" layoutInCell="1" allowOverlap="1">
            <wp:simplePos x="0" y="0"/>
            <wp:positionH relativeFrom="column">
              <wp:posOffset>4772025</wp:posOffset>
            </wp:positionH>
            <wp:positionV relativeFrom="paragraph">
              <wp:posOffset>-495300</wp:posOffset>
            </wp:positionV>
            <wp:extent cx="1451610" cy="800100"/>
            <wp:effectExtent l="0" t="0" r="0"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816" t="24813" r="12171" b="22134"/>
                    <a:stretch/>
                  </pic:blipFill>
                  <pic:spPr bwMode="auto">
                    <a:xfrm>
                      <a:off x="0" y="0"/>
                      <a:ext cx="1451610"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6346" w:rsidRDefault="009A6346" w:rsidP="00001E34"/>
    <w:p w:rsidR="00001E34" w:rsidRPr="00432180" w:rsidRDefault="00F21BE1" w:rsidP="00001E34">
      <w:pPr>
        <w:rPr>
          <w:rFonts w:ascii="Circular Std Book" w:hAnsi="Circular Std Book" w:cs="Circular Std Book"/>
          <w:b/>
          <w:sz w:val="28"/>
          <w:szCs w:val="28"/>
        </w:rPr>
      </w:pPr>
      <w:r w:rsidRPr="00432180">
        <w:rPr>
          <w:rFonts w:ascii="Circular Std Book" w:hAnsi="Circular Std Book" w:cs="Circular Std Book"/>
          <w:b/>
          <w:sz w:val="28"/>
          <w:szCs w:val="28"/>
        </w:rPr>
        <w:t>Female</w:t>
      </w:r>
      <w:r w:rsidR="0053706E" w:rsidRPr="00432180">
        <w:rPr>
          <w:rFonts w:ascii="Circular Std Book" w:hAnsi="Circular Std Book" w:cs="Circular Std Book"/>
          <w:b/>
          <w:sz w:val="28"/>
          <w:szCs w:val="28"/>
        </w:rPr>
        <w:t xml:space="preserve"> Marketing and Communications </w:t>
      </w:r>
      <w:r w:rsidRPr="00432180">
        <w:rPr>
          <w:rFonts w:ascii="Circular Std Book" w:hAnsi="Circular Std Book" w:cs="Circular Std Book"/>
          <w:b/>
          <w:sz w:val="28"/>
          <w:szCs w:val="28"/>
        </w:rPr>
        <w:t>Volunteer</w:t>
      </w:r>
    </w:p>
    <w:tbl>
      <w:tblPr>
        <w:tblStyle w:val="TableGrid"/>
        <w:tblW w:w="0" w:type="auto"/>
        <w:tblLook w:val="04A0" w:firstRow="1" w:lastRow="0" w:firstColumn="1" w:lastColumn="0" w:noHBand="0" w:noVBand="1"/>
      </w:tblPr>
      <w:tblGrid>
        <w:gridCol w:w="2125"/>
        <w:gridCol w:w="7117"/>
      </w:tblGrid>
      <w:tr w:rsidR="00001E34" w:rsidRPr="00432180" w:rsidTr="00001E34">
        <w:tc>
          <w:tcPr>
            <w:tcW w:w="2093" w:type="dxa"/>
          </w:tcPr>
          <w:p w:rsidR="00001E34" w:rsidRPr="00432180" w:rsidRDefault="00E70766" w:rsidP="00001E34">
            <w:pPr>
              <w:rPr>
                <w:rFonts w:ascii="Circular Std Book" w:hAnsi="Circular Std Book" w:cs="Circular Std Book"/>
                <w:b/>
              </w:rPr>
            </w:pPr>
            <w:r w:rsidRPr="00432180">
              <w:rPr>
                <w:rFonts w:ascii="Circular Std Book" w:hAnsi="Circular Std Book" w:cs="Circular Std Book"/>
                <w:b/>
              </w:rPr>
              <w:t>Organisation</w:t>
            </w:r>
            <w:r w:rsidR="00001E34" w:rsidRPr="00432180">
              <w:rPr>
                <w:rFonts w:ascii="Circular Std Book" w:hAnsi="Circular Std Book" w:cs="Circular Std Book"/>
                <w:b/>
              </w:rPr>
              <w:t xml:space="preserve"> Name</w:t>
            </w:r>
          </w:p>
        </w:tc>
        <w:tc>
          <w:tcPr>
            <w:tcW w:w="7149" w:type="dxa"/>
          </w:tcPr>
          <w:p w:rsidR="00001E34" w:rsidRPr="00432180" w:rsidRDefault="00F21BE1" w:rsidP="00001E34">
            <w:pPr>
              <w:rPr>
                <w:rFonts w:ascii="Circular Std Book" w:hAnsi="Circular Std Book" w:cs="Circular Std Book"/>
              </w:rPr>
            </w:pPr>
            <w:r w:rsidRPr="00432180">
              <w:rPr>
                <w:rFonts w:ascii="Circular Std Book" w:hAnsi="Circular Std Book" w:cs="Circular Std Book"/>
              </w:rPr>
              <w:t>Clean Break Theatre Company</w:t>
            </w:r>
          </w:p>
        </w:tc>
      </w:tr>
      <w:tr w:rsidR="00001E34" w:rsidRPr="00432180" w:rsidTr="00001E34">
        <w:tc>
          <w:tcPr>
            <w:tcW w:w="2093" w:type="dxa"/>
          </w:tcPr>
          <w:p w:rsidR="00001E34" w:rsidRPr="00432180" w:rsidRDefault="00001E34" w:rsidP="00001E34">
            <w:pPr>
              <w:rPr>
                <w:rFonts w:ascii="Circular Std Book" w:hAnsi="Circular Std Book" w:cs="Circular Std Book"/>
                <w:b/>
              </w:rPr>
            </w:pPr>
            <w:r w:rsidRPr="00432180">
              <w:rPr>
                <w:rFonts w:ascii="Circular Std Book" w:hAnsi="Circular Std Book" w:cs="Circular Std Book"/>
                <w:b/>
              </w:rPr>
              <w:t>Organisation Overview</w:t>
            </w:r>
          </w:p>
        </w:tc>
        <w:tc>
          <w:tcPr>
            <w:tcW w:w="7149" w:type="dxa"/>
          </w:tcPr>
          <w:p w:rsidR="007D5B50" w:rsidRPr="00432180" w:rsidRDefault="0053706E" w:rsidP="00AC0C08">
            <w:pPr>
              <w:rPr>
                <w:rFonts w:ascii="Circular Std Book" w:hAnsi="Circular Std Book" w:cs="Circular Std Book"/>
              </w:rPr>
            </w:pPr>
            <w:r w:rsidRPr="00432180">
              <w:rPr>
                <w:rFonts w:ascii="Circular Std Book" w:hAnsi="Circular Std Book" w:cs="Circular Std Book"/>
              </w:rPr>
              <w:t>Clean Break uses theatre to keep the subject of women in prison on the cultural radar, helping to reveal the damage caused by the failures of the criminal justice system. Through our unique repertor</w:t>
            </w:r>
            <w:r w:rsidR="00DE5498" w:rsidRPr="00432180">
              <w:rPr>
                <w:rFonts w:ascii="Circular Std Book" w:hAnsi="Circular Std Book" w:cs="Circular Std Book"/>
              </w:rPr>
              <w:t>y of new plays and our members programmes</w:t>
            </w:r>
            <w:r w:rsidRPr="00432180">
              <w:rPr>
                <w:rFonts w:ascii="Circular Std Book" w:hAnsi="Circular Std Book" w:cs="Circular Std Book"/>
              </w:rPr>
              <w:t>, we raise difficult questions, inspire debate, and help to effect profound and positive change in the lives of women with experience of the criminal justice system.</w:t>
            </w:r>
          </w:p>
        </w:tc>
      </w:tr>
      <w:tr w:rsidR="00001E34" w:rsidRPr="00432180" w:rsidTr="00001E34">
        <w:tc>
          <w:tcPr>
            <w:tcW w:w="2093" w:type="dxa"/>
          </w:tcPr>
          <w:p w:rsidR="00001E34" w:rsidRPr="00432180" w:rsidRDefault="00E573DB" w:rsidP="00001E34">
            <w:pPr>
              <w:rPr>
                <w:rFonts w:ascii="Circular Std Book" w:hAnsi="Circular Std Book" w:cs="Circular Std Book"/>
                <w:b/>
              </w:rPr>
            </w:pPr>
            <w:r w:rsidRPr="00432180">
              <w:rPr>
                <w:rFonts w:ascii="Circular Std Book" w:hAnsi="Circular Std Book" w:cs="Circular Std Book"/>
                <w:b/>
              </w:rPr>
              <w:t>Directions</w:t>
            </w:r>
          </w:p>
        </w:tc>
        <w:tc>
          <w:tcPr>
            <w:tcW w:w="7149" w:type="dxa"/>
          </w:tcPr>
          <w:p w:rsidR="00001E34" w:rsidRPr="00432180" w:rsidRDefault="007D5B50" w:rsidP="00001E34">
            <w:pPr>
              <w:rPr>
                <w:rFonts w:ascii="Circular Std Book" w:hAnsi="Circular Std Book" w:cs="Circular Std Book"/>
              </w:rPr>
            </w:pPr>
            <w:r w:rsidRPr="00432180">
              <w:rPr>
                <w:rFonts w:ascii="Circular Std Book" w:hAnsi="Circular Std Book" w:cs="Circular Std Book"/>
              </w:rPr>
              <w:t>Buses: C2, 46, 134, 214, 393</w:t>
            </w:r>
          </w:p>
          <w:p w:rsidR="007D5B50" w:rsidRPr="00432180" w:rsidRDefault="007D5B50" w:rsidP="00001E34">
            <w:pPr>
              <w:rPr>
                <w:rFonts w:ascii="Circular Std Book" w:hAnsi="Circular Std Book" w:cs="Circular Std Book"/>
              </w:rPr>
            </w:pPr>
            <w:r w:rsidRPr="00432180">
              <w:rPr>
                <w:rFonts w:ascii="Circular Std Book" w:hAnsi="Circular Std Book" w:cs="Circular Std Book"/>
              </w:rPr>
              <w:t>Tube: Kentish Town (northern line)</w:t>
            </w:r>
          </w:p>
          <w:p w:rsidR="007D5B50" w:rsidRPr="00432180" w:rsidRDefault="007D5B50" w:rsidP="00001E34">
            <w:pPr>
              <w:rPr>
                <w:rFonts w:ascii="Circular Std Book" w:hAnsi="Circular Std Book" w:cs="Circular Std Book"/>
              </w:rPr>
            </w:pPr>
            <w:r w:rsidRPr="00432180">
              <w:rPr>
                <w:rFonts w:ascii="Circular Std Book" w:hAnsi="Circular Std Book" w:cs="Circular Std Book"/>
              </w:rPr>
              <w:t>Overground: Kentish Town West</w:t>
            </w:r>
          </w:p>
        </w:tc>
      </w:tr>
      <w:tr w:rsidR="00001E34" w:rsidRPr="00432180" w:rsidTr="00001E34">
        <w:tc>
          <w:tcPr>
            <w:tcW w:w="2093" w:type="dxa"/>
          </w:tcPr>
          <w:p w:rsidR="00001E34" w:rsidRPr="00432180" w:rsidRDefault="00E573DB" w:rsidP="00001E34">
            <w:pPr>
              <w:rPr>
                <w:rFonts w:ascii="Circular Std Book" w:hAnsi="Circular Std Book" w:cs="Circular Std Book"/>
                <w:b/>
              </w:rPr>
            </w:pPr>
            <w:r w:rsidRPr="00432180">
              <w:rPr>
                <w:rFonts w:ascii="Circular Std Book" w:hAnsi="Circular Std Book" w:cs="Circular Std Book"/>
                <w:b/>
              </w:rPr>
              <w:t xml:space="preserve">Role Title </w:t>
            </w:r>
          </w:p>
        </w:tc>
        <w:tc>
          <w:tcPr>
            <w:tcW w:w="7149" w:type="dxa"/>
          </w:tcPr>
          <w:p w:rsidR="00001E34" w:rsidRPr="00432180" w:rsidRDefault="0053706E" w:rsidP="00001E34">
            <w:pPr>
              <w:rPr>
                <w:rFonts w:ascii="Circular Std Book" w:hAnsi="Circular Std Book" w:cs="Circular Std Book"/>
              </w:rPr>
            </w:pPr>
            <w:r w:rsidRPr="00432180">
              <w:rPr>
                <w:rFonts w:ascii="Circular Std Book" w:hAnsi="Circular Std Book" w:cs="Circular Std Book"/>
              </w:rPr>
              <w:t>Female Marketing and Communications</w:t>
            </w:r>
            <w:r w:rsidR="002F4E3F" w:rsidRPr="00432180">
              <w:rPr>
                <w:rFonts w:ascii="Circular Std Book" w:hAnsi="Circular Std Book" w:cs="Circular Std Book"/>
              </w:rPr>
              <w:t xml:space="preserve"> Volunteer </w:t>
            </w:r>
          </w:p>
        </w:tc>
      </w:tr>
      <w:tr w:rsidR="00001E34" w:rsidRPr="00432180" w:rsidTr="00001E34">
        <w:tc>
          <w:tcPr>
            <w:tcW w:w="2093" w:type="dxa"/>
          </w:tcPr>
          <w:p w:rsidR="00001E34" w:rsidRPr="00432180" w:rsidRDefault="001B6A1D" w:rsidP="00001E34">
            <w:pPr>
              <w:rPr>
                <w:rFonts w:ascii="Circular Std Book" w:hAnsi="Circular Std Book" w:cs="Circular Std Book"/>
                <w:b/>
              </w:rPr>
            </w:pPr>
            <w:r w:rsidRPr="00432180">
              <w:rPr>
                <w:rFonts w:ascii="Circular Std Book" w:hAnsi="Circular Std Book" w:cs="Circular Std Book"/>
                <w:b/>
              </w:rPr>
              <w:t>Responsible to</w:t>
            </w:r>
          </w:p>
        </w:tc>
        <w:tc>
          <w:tcPr>
            <w:tcW w:w="7149" w:type="dxa"/>
          </w:tcPr>
          <w:p w:rsidR="00001E34" w:rsidRPr="00432180" w:rsidRDefault="0053706E" w:rsidP="00001E34">
            <w:pPr>
              <w:rPr>
                <w:rFonts w:ascii="Circular Std Book" w:hAnsi="Circular Std Book" w:cs="Circular Std Book"/>
                <w:color w:val="FF0000"/>
              </w:rPr>
            </w:pPr>
            <w:r w:rsidRPr="00432180">
              <w:rPr>
                <w:rFonts w:ascii="Circular Std Book" w:hAnsi="Circular Std Book" w:cs="Circular Std Book"/>
              </w:rPr>
              <w:t>Marketing  Manager</w:t>
            </w:r>
          </w:p>
        </w:tc>
      </w:tr>
      <w:tr w:rsidR="00001E34" w:rsidRPr="00432180" w:rsidTr="00001E34">
        <w:tc>
          <w:tcPr>
            <w:tcW w:w="2093" w:type="dxa"/>
          </w:tcPr>
          <w:p w:rsidR="00001E34" w:rsidRPr="00432180" w:rsidRDefault="00E70766" w:rsidP="00001E34">
            <w:pPr>
              <w:rPr>
                <w:rFonts w:ascii="Circular Std Book" w:hAnsi="Circular Std Book" w:cs="Circular Std Book"/>
                <w:b/>
              </w:rPr>
            </w:pPr>
            <w:r w:rsidRPr="00432180">
              <w:rPr>
                <w:rFonts w:ascii="Circular Std Book" w:hAnsi="Circular Std Book" w:cs="Circular Std Book"/>
                <w:b/>
              </w:rPr>
              <w:t>Purpose</w:t>
            </w:r>
            <w:r w:rsidR="001B6A1D" w:rsidRPr="00432180">
              <w:rPr>
                <w:rFonts w:ascii="Circular Std Book" w:hAnsi="Circular Std Book" w:cs="Circular Std Book"/>
                <w:b/>
              </w:rPr>
              <w:t>/summary of role</w:t>
            </w:r>
          </w:p>
        </w:tc>
        <w:tc>
          <w:tcPr>
            <w:tcW w:w="7149" w:type="dxa"/>
          </w:tcPr>
          <w:p w:rsidR="00315B0E" w:rsidRPr="00432180" w:rsidRDefault="0053706E" w:rsidP="00001E34">
            <w:pPr>
              <w:rPr>
                <w:rFonts w:ascii="Circular Std Book" w:hAnsi="Circular Std Book" w:cs="Circular Std Book"/>
              </w:rPr>
            </w:pPr>
            <w:r w:rsidRPr="00432180">
              <w:rPr>
                <w:rFonts w:ascii="Circular Std Book" w:hAnsi="Circular Std Book" w:cs="Circular Std Book"/>
              </w:rPr>
              <w:t>We are keen to recruit an enthusiastic  volunteer who is looking to pursue a career in marketing and is keen to learn</w:t>
            </w:r>
          </w:p>
        </w:tc>
      </w:tr>
      <w:tr w:rsidR="00001E34" w:rsidRPr="00432180" w:rsidTr="00001E34">
        <w:tc>
          <w:tcPr>
            <w:tcW w:w="2093" w:type="dxa"/>
          </w:tcPr>
          <w:p w:rsidR="00001E34" w:rsidRPr="00432180" w:rsidRDefault="00E70766" w:rsidP="00001E34">
            <w:pPr>
              <w:rPr>
                <w:rFonts w:ascii="Circular Std Book" w:hAnsi="Circular Std Book" w:cs="Circular Std Book"/>
                <w:b/>
              </w:rPr>
            </w:pPr>
            <w:r w:rsidRPr="00432180">
              <w:rPr>
                <w:rFonts w:ascii="Circular Std Book" w:hAnsi="Circular Std Book" w:cs="Circular Std Book"/>
                <w:b/>
              </w:rPr>
              <w:t>Description</w:t>
            </w:r>
            <w:r w:rsidR="001B6A1D" w:rsidRPr="00432180">
              <w:rPr>
                <w:rFonts w:ascii="Circular Std Book" w:hAnsi="Circular Std Book" w:cs="Circular Std Book"/>
                <w:b/>
              </w:rPr>
              <w:t xml:space="preserve"> of tasks</w:t>
            </w:r>
          </w:p>
        </w:tc>
        <w:tc>
          <w:tcPr>
            <w:tcW w:w="7149" w:type="dxa"/>
          </w:tcPr>
          <w:p w:rsidR="00315B0E" w:rsidRPr="00432180" w:rsidRDefault="00432180" w:rsidP="00001E34">
            <w:pPr>
              <w:rPr>
                <w:rFonts w:ascii="Circular Std Book" w:hAnsi="Circular Std Book" w:cs="Circular Std Book"/>
              </w:rPr>
            </w:pPr>
            <w:r>
              <w:rPr>
                <w:rFonts w:ascii="Circular Std Book" w:hAnsi="Circular Std Book" w:cs="Circular Std Book"/>
              </w:rPr>
              <w:t>Creating conten</w:t>
            </w:r>
            <w:r w:rsidR="0053706E" w:rsidRPr="00432180">
              <w:rPr>
                <w:rFonts w:ascii="Circular Std Book" w:hAnsi="Circular Std Book" w:cs="Circular Std Book"/>
              </w:rPr>
              <w:t>t for social media</w:t>
            </w:r>
            <w:r>
              <w:rPr>
                <w:rFonts w:ascii="Circular Std Book" w:hAnsi="Circular Std Book" w:cs="Circular Std Book"/>
              </w:rPr>
              <w:t xml:space="preserve"> and website</w:t>
            </w:r>
          </w:p>
          <w:p w:rsidR="0053706E" w:rsidRPr="00432180" w:rsidRDefault="00432180" w:rsidP="00001E34">
            <w:pPr>
              <w:rPr>
                <w:rFonts w:ascii="Circular Std Book" w:hAnsi="Circular Std Book" w:cs="Circular Std Book"/>
              </w:rPr>
            </w:pPr>
            <w:r>
              <w:rPr>
                <w:rFonts w:ascii="Circular Std Book" w:hAnsi="Circular Std Book" w:cs="Circular Std Book"/>
              </w:rPr>
              <w:t xml:space="preserve">Competitor </w:t>
            </w:r>
            <w:r w:rsidR="0053706E" w:rsidRPr="00432180">
              <w:rPr>
                <w:rFonts w:ascii="Circular Std Book" w:hAnsi="Circular Std Book" w:cs="Circular Std Book"/>
              </w:rPr>
              <w:t>research</w:t>
            </w:r>
          </w:p>
          <w:p w:rsidR="0053706E" w:rsidRPr="00432180" w:rsidRDefault="0053706E" w:rsidP="00001E34">
            <w:pPr>
              <w:rPr>
                <w:rFonts w:ascii="Circular Std Book" w:hAnsi="Circular Std Book" w:cs="Circular Std Book"/>
              </w:rPr>
            </w:pPr>
            <w:r w:rsidRPr="00432180">
              <w:rPr>
                <w:rFonts w:ascii="Circular Std Book" w:hAnsi="Circular Std Book" w:cs="Circular Std Book"/>
              </w:rPr>
              <w:t>Small amounts of design work</w:t>
            </w:r>
            <w:bookmarkStart w:id="0" w:name="_GoBack"/>
            <w:bookmarkEnd w:id="0"/>
          </w:p>
          <w:p w:rsidR="0053706E" w:rsidRPr="00432180" w:rsidRDefault="0053706E" w:rsidP="00001E34">
            <w:pPr>
              <w:rPr>
                <w:rFonts w:ascii="Circular Std Book" w:hAnsi="Circular Std Book" w:cs="Circular Std Book"/>
              </w:rPr>
            </w:pPr>
            <w:r w:rsidRPr="00432180">
              <w:rPr>
                <w:rFonts w:ascii="Circular Std Book" w:hAnsi="Circular Std Book" w:cs="Circular Std Book"/>
              </w:rPr>
              <w:t>Copy writing</w:t>
            </w:r>
          </w:p>
          <w:p w:rsidR="0053706E" w:rsidRPr="00432180" w:rsidRDefault="0053706E" w:rsidP="00001E34">
            <w:pPr>
              <w:rPr>
                <w:rFonts w:ascii="Circular Std Book" w:hAnsi="Circular Std Book" w:cs="Circular Std Book"/>
              </w:rPr>
            </w:pPr>
            <w:r w:rsidRPr="00432180">
              <w:rPr>
                <w:rFonts w:ascii="Circular Std Book" w:hAnsi="Circular Std Book" w:cs="Circular Std Book"/>
              </w:rPr>
              <w:t xml:space="preserve">Email marketing </w:t>
            </w:r>
          </w:p>
        </w:tc>
      </w:tr>
      <w:tr w:rsidR="00001E34" w:rsidRPr="00432180" w:rsidTr="00001E34">
        <w:tc>
          <w:tcPr>
            <w:tcW w:w="2093" w:type="dxa"/>
          </w:tcPr>
          <w:p w:rsidR="00001E34" w:rsidRPr="00432180" w:rsidRDefault="001B6A1D" w:rsidP="00001E34">
            <w:pPr>
              <w:rPr>
                <w:rFonts w:ascii="Circular Std Book" w:hAnsi="Circular Std Book" w:cs="Circular Std Book"/>
                <w:b/>
              </w:rPr>
            </w:pPr>
            <w:r w:rsidRPr="00432180">
              <w:rPr>
                <w:rFonts w:ascii="Circular Std Book" w:hAnsi="Circular Std Book" w:cs="Circular Std Book"/>
                <w:b/>
              </w:rPr>
              <w:t>Time Commitment</w:t>
            </w:r>
          </w:p>
        </w:tc>
        <w:tc>
          <w:tcPr>
            <w:tcW w:w="7149" w:type="dxa"/>
          </w:tcPr>
          <w:p w:rsidR="00AC0C08" w:rsidRPr="00432180" w:rsidRDefault="00DE5498" w:rsidP="00001E34">
            <w:pPr>
              <w:rPr>
                <w:rFonts w:ascii="Circular Std Book" w:hAnsi="Circular Std Book" w:cs="Circular Std Book"/>
              </w:rPr>
            </w:pPr>
            <w:r w:rsidRPr="00432180">
              <w:rPr>
                <w:rFonts w:ascii="Circular Std Book" w:hAnsi="Circular Std Book" w:cs="Circular Std Book"/>
              </w:rPr>
              <w:t>Flexible</w:t>
            </w:r>
            <w:r w:rsidR="0053706E" w:rsidRPr="00432180">
              <w:rPr>
                <w:rFonts w:ascii="Circular Std Book" w:hAnsi="Circular Std Book" w:cs="Circular Std Book"/>
              </w:rPr>
              <w:t xml:space="preserve"> </w:t>
            </w:r>
          </w:p>
          <w:p w:rsidR="00432053" w:rsidRPr="00432180" w:rsidRDefault="00DE5498" w:rsidP="00001E34">
            <w:pPr>
              <w:rPr>
                <w:rFonts w:ascii="Circular Std Book" w:hAnsi="Circular Std Book" w:cs="Circular Std Book"/>
              </w:rPr>
            </w:pPr>
            <w:r w:rsidRPr="00432180">
              <w:rPr>
                <w:rFonts w:ascii="Circular Std Book" w:hAnsi="Circular Std Book" w:cs="Circular Std Book"/>
              </w:rPr>
              <w:t>Monday, Tuesday or Friday</w:t>
            </w:r>
          </w:p>
          <w:p w:rsidR="00DE5498" w:rsidRPr="00432180" w:rsidRDefault="00DE5498" w:rsidP="00001E34">
            <w:pPr>
              <w:rPr>
                <w:rFonts w:ascii="Circular Std Book" w:hAnsi="Circular Std Book" w:cs="Circular Std Book"/>
              </w:rPr>
            </w:pPr>
            <w:r w:rsidRPr="00432180">
              <w:rPr>
                <w:rFonts w:ascii="Circular Std Book" w:hAnsi="Circular Std Book" w:cs="Circular Std Book"/>
              </w:rPr>
              <w:t>10.30am – 4pm</w:t>
            </w:r>
          </w:p>
        </w:tc>
      </w:tr>
      <w:tr w:rsidR="001B6A1D" w:rsidRPr="00432180" w:rsidTr="00001E34">
        <w:tc>
          <w:tcPr>
            <w:tcW w:w="2093" w:type="dxa"/>
          </w:tcPr>
          <w:p w:rsidR="001B6A1D" w:rsidRPr="00432180" w:rsidRDefault="001B6A1D" w:rsidP="00001E34">
            <w:pPr>
              <w:rPr>
                <w:rFonts w:ascii="Circular Std Book" w:hAnsi="Circular Std Book" w:cs="Circular Std Book"/>
                <w:b/>
              </w:rPr>
            </w:pPr>
            <w:r w:rsidRPr="00432180">
              <w:rPr>
                <w:rFonts w:ascii="Circular Std Book" w:hAnsi="Circular Std Book" w:cs="Circular Std Book"/>
                <w:b/>
              </w:rPr>
              <w:t>Skills and Qualifications</w:t>
            </w:r>
          </w:p>
        </w:tc>
        <w:tc>
          <w:tcPr>
            <w:tcW w:w="7149" w:type="dxa"/>
          </w:tcPr>
          <w:p w:rsidR="00432053" w:rsidRPr="00432180" w:rsidRDefault="00DE5498" w:rsidP="00001E34">
            <w:pPr>
              <w:rPr>
                <w:rFonts w:ascii="Circular Std Book" w:hAnsi="Circular Std Book" w:cs="Circular Std Book"/>
              </w:rPr>
            </w:pPr>
            <w:r w:rsidRPr="00432180">
              <w:rPr>
                <w:rFonts w:ascii="Circular Std Book" w:hAnsi="Circular Std Book" w:cs="Circular Std Book"/>
              </w:rPr>
              <w:t>Administration</w:t>
            </w:r>
          </w:p>
          <w:p w:rsidR="00DE5498" w:rsidRPr="00432180" w:rsidRDefault="00DE5498" w:rsidP="00001E34">
            <w:pPr>
              <w:rPr>
                <w:rFonts w:ascii="Circular Std Book" w:hAnsi="Circular Std Book" w:cs="Circular Std Book"/>
              </w:rPr>
            </w:pPr>
            <w:r w:rsidRPr="00432180">
              <w:rPr>
                <w:rFonts w:ascii="Circular Std Book" w:hAnsi="Circular Std Book" w:cs="Circular Std Book"/>
              </w:rPr>
              <w:t>Key eye to detail</w:t>
            </w:r>
          </w:p>
          <w:p w:rsidR="00DE5498" w:rsidRPr="00432180" w:rsidRDefault="00DE5498" w:rsidP="00001E34">
            <w:pPr>
              <w:rPr>
                <w:rFonts w:ascii="Circular Std Book" w:hAnsi="Circular Std Book" w:cs="Circular Std Book"/>
              </w:rPr>
            </w:pPr>
            <w:r w:rsidRPr="00432180">
              <w:rPr>
                <w:rFonts w:ascii="Circular Std Book" w:hAnsi="Circular Std Book" w:cs="Circular Std Book"/>
              </w:rPr>
              <w:t>Good communication skills</w:t>
            </w:r>
          </w:p>
          <w:p w:rsidR="00DE5498" w:rsidRPr="00432180" w:rsidRDefault="00DE5498" w:rsidP="00001E34">
            <w:pPr>
              <w:rPr>
                <w:rFonts w:ascii="Circular Std Book" w:hAnsi="Circular Std Book" w:cs="Circular Std Book"/>
              </w:rPr>
            </w:pPr>
            <w:r w:rsidRPr="00432180">
              <w:rPr>
                <w:rFonts w:ascii="Circular Std Book" w:hAnsi="Circular Std Book" w:cs="Circular Std Book"/>
              </w:rPr>
              <w:t xml:space="preserve">Creative flare </w:t>
            </w:r>
          </w:p>
          <w:p w:rsidR="00DE5498" w:rsidRPr="00432180" w:rsidRDefault="00DE5498" w:rsidP="00001E34">
            <w:pPr>
              <w:rPr>
                <w:rFonts w:ascii="Circular Std Book" w:hAnsi="Circular Std Book" w:cs="Circular Std Book"/>
              </w:rPr>
            </w:pPr>
            <w:r w:rsidRPr="00432180">
              <w:rPr>
                <w:rFonts w:ascii="Circular Std Book" w:hAnsi="Circular Std Book" w:cs="Circular Std Book"/>
              </w:rPr>
              <w:t xml:space="preserve">Research skills </w:t>
            </w:r>
          </w:p>
        </w:tc>
      </w:tr>
      <w:tr w:rsidR="007D5B50" w:rsidRPr="00432180" w:rsidTr="00001E34">
        <w:tc>
          <w:tcPr>
            <w:tcW w:w="2093" w:type="dxa"/>
          </w:tcPr>
          <w:p w:rsidR="007D5B50" w:rsidRPr="00432180" w:rsidRDefault="007D5B50" w:rsidP="00001E34">
            <w:pPr>
              <w:rPr>
                <w:rFonts w:ascii="Circular Std Book" w:hAnsi="Circular Std Book" w:cs="Circular Std Book"/>
                <w:b/>
              </w:rPr>
            </w:pPr>
            <w:r w:rsidRPr="00432180">
              <w:rPr>
                <w:rFonts w:ascii="Circular Std Book" w:hAnsi="Circular Std Book" w:cs="Circular Std Book"/>
                <w:b/>
              </w:rPr>
              <w:t>Disabled access</w:t>
            </w:r>
          </w:p>
        </w:tc>
        <w:tc>
          <w:tcPr>
            <w:tcW w:w="7149" w:type="dxa"/>
          </w:tcPr>
          <w:p w:rsidR="007D5B50" w:rsidRPr="00432180" w:rsidRDefault="007D5B50" w:rsidP="00001E34">
            <w:pPr>
              <w:rPr>
                <w:rFonts w:ascii="Circular Std Book" w:hAnsi="Circular Std Book" w:cs="Circular Std Book"/>
              </w:rPr>
            </w:pPr>
            <w:r w:rsidRPr="00432180">
              <w:rPr>
                <w:rFonts w:ascii="Circular Std Book" w:hAnsi="Circular Std Book" w:cs="Circular Std Book"/>
              </w:rPr>
              <w:t xml:space="preserve">Yes.  Wheelchair accessible </w:t>
            </w:r>
          </w:p>
        </w:tc>
      </w:tr>
      <w:tr w:rsidR="001B6A1D" w:rsidRPr="00432180" w:rsidTr="00001E34">
        <w:tc>
          <w:tcPr>
            <w:tcW w:w="2093" w:type="dxa"/>
          </w:tcPr>
          <w:p w:rsidR="001B6A1D" w:rsidRPr="00432180" w:rsidRDefault="001B6A1D" w:rsidP="00001E34">
            <w:pPr>
              <w:rPr>
                <w:rFonts w:ascii="Circular Std Book" w:hAnsi="Circular Std Book" w:cs="Circular Std Book"/>
                <w:b/>
              </w:rPr>
            </w:pPr>
            <w:r w:rsidRPr="00432180">
              <w:rPr>
                <w:rFonts w:ascii="Circular Std Book" w:hAnsi="Circular Std Book" w:cs="Circular Std Book"/>
                <w:b/>
              </w:rPr>
              <w:t xml:space="preserve">Training and </w:t>
            </w:r>
            <w:r w:rsidR="00E573DB" w:rsidRPr="00432180">
              <w:rPr>
                <w:rFonts w:ascii="Circular Std Book" w:hAnsi="Circular Std Book" w:cs="Circular Std Book"/>
                <w:b/>
              </w:rPr>
              <w:t>Induction</w:t>
            </w:r>
          </w:p>
        </w:tc>
        <w:tc>
          <w:tcPr>
            <w:tcW w:w="7149" w:type="dxa"/>
          </w:tcPr>
          <w:p w:rsidR="001B6A1D" w:rsidRPr="00432180" w:rsidRDefault="007D5B50" w:rsidP="00001E34">
            <w:pPr>
              <w:rPr>
                <w:rFonts w:ascii="Circular Std Book" w:hAnsi="Circular Std Book" w:cs="Circular Std Book"/>
              </w:rPr>
            </w:pPr>
            <w:r w:rsidRPr="00432180">
              <w:rPr>
                <w:rFonts w:ascii="Circular Std Book" w:hAnsi="Circular Std Book" w:cs="Circular Std Book"/>
              </w:rPr>
              <w:t>Yes</w:t>
            </w:r>
            <w:r w:rsidR="00DC1491" w:rsidRPr="00432180">
              <w:rPr>
                <w:rFonts w:ascii="Circular Std Book" w:hAnsi="Circular Std Book" w:cs="Circular Std Book"/>
              </w:rPr>
              <w:t>.  You will be given an induction</w:t>
            </w:r>
            <w:r w:rsidR="001E20D1" w:rsidRPr="00432180">
              <w:rPr>
                <w:rFonts w:ascii="Circular Std Book" w:hAnsi="Circular Std Book" w:cs="Circular Std Book"/>
              </w:rPr>
              <w:t xml:space="preserve"> training for</w:t>
            </w:r>
            <w:r w:rsidR="00DC1491" w:rsidRPr="00432180">
              <w:rPr>
                <w:rFonts w:ascii="Circular Std Book" w:hAnsi="Circular Std Book" w:cs="Circular Std Book"/>
              </w:rPr>
              <w:t xml:space="preserve"> the various aspect</w:t>
            </w:r>
            <w:r w:rsidR="001E20D1" w:rsidRPr="00432180">
              <w:rPr>
                <w:rFonts w:ascii="Circular Std Book" w:hAnsi="Circular Std Book" w:cs="Circular Std Book"/>
              </w:rPr>
              <w:t>s</w:t>
            </w:r>
            <w:r w:rsidR="00DC1491" w:rsidRPr="00432180">
              <w:rPr>
                <w:rFonts w:ascii="Circular Std Book" w:hAnsi="Circular Std Book" w:cs="Circular Std Book"/>
              </w:rPr>
              <w:t xml:space="preserve"> of the work</w:t>
            </w:r>
          </w:p>
        </w:tc>
      </w:tr>
      <w:tr w:rsidR="001B6A1D" w:rsidRPr="00432180" w:rsidTr="00001E34">
        <w:tc>
          <w:tcPr>
            <w:tcW w:w="2093" w:type="dxa"/>
          </w:tcPr>
          <w:p w:rsidR="001B6A1D" w:rsidRPr="00432180" w:rsidRDefault="00E573DB" w:rsidP="00001E34">
            <w:pPr>
              <w:rPr>
                <w:rFonts w:ascii="Circular Std Book" w:hAnsi="Circular Std Book" w:cs="Circular Std Book"/>
                <w:b/>
              </w:rPr>
            </w:pPr>
            <w:r w:rsidRPr="00432180">
              <w:rPr>
                <w:rFonts w:ascii="Circular Std Book" w:hAnsi="Circular Std Book" w:cs="Circular Std Book"/>
                <w:b/>
              </w:rPr>
              <w:t>Expenses</w:t>
            </w:r>
          </w:p>
        </w:tc>
        <w:tc>
          <w:tcPr>
            <w:tcW w:w="7149" w:type="dxa"/>
          </w:tcPr>
          <w:p w:rsidR="001B6A1D" w:rsidRPr="00432180" w:rsidRDefault="007D5B50" w:rsidP="00001E34">
            <w:pPr>
              <w:rPr>
                <w:rFonts w:ascii="Circular Std Book" w:hAnsi="Circular Std Book" w:cs="Circular Std Book"/>
              </w:rPr>
            </w:pPr>
            <w:r w:rsidRPr="00432180">
              <w:rPr>
                <w:rFonts w:ascii="Circular Std Book" w:hAnsi="Circular Std Book" w:cs="Circular Std Book"/>
              </w:rPr>
              <w:t>Yes.  Travel and Lunch</w:t>
            </w:r>
          </w:p>
        </w:tc>
      </w:tr>
      <w:tr w:rsidR="001B6A1D" w:rsidRPr="00432180" w:rsidTr="00001E34">
        <w:tc>
          <w:tcPr>
            <w:tcW w:w="2093" w:type="dxa"/>
          </w:tcPr>
          <w:p w:rsidR="001B6A1D" w:rsidRPr="00432180" w:rsidRDefault="00E70766" w:rsidP="00001E34">
            <w:pPr>
              <w:rPr>
                <w:rFonts w:ascii="Circular Std Book" w:hAnsi="Circular Std Book" w:cs="Circular Std Book"/>
                <w:b/>
              </w:rPr>
            </w:pPr>
            <w:r w:rsidRPr="00432180">
              <w:rPr>
                <w:rFonts w:ascii="Circular Std Book" w:hAnsi="Circular Std Book" w:cs="Circular Std Book"/>
                <w:b/>
              </w:rPr>
              <w:t>Recruitment Method</w:t>
            </w:r>
          </w:p>
        </w:tc>
        <w:tc>
          <w:tcPr>
            <w:tcW w:w="7149" w:type="dxa"/>
          </w:tcPr>
          <w:p w:rsidR="001B6A1D" w:rsidRPr="00432180" w:rsidRDefault="007D5B50" w:rsidP="00001E34">
            <w:pPr>
              <w:rPr>
                <w:rFonts w:ascii="Circular Std Book" w:hAnsi="Circular Std Book" w:cs="Circular Std Book"/>
              </w:rPr>
            </w:pPr>
            <w:r w:rsidRPr="00432180">
              <w:rPr>
                <w:rFonts w:ascii="Circular Std Book" w:hAnsi="Circular Std Book" w:cs="Circular Std Book"/>
              </w:rPr>
              <w:t>CV</w:t>
            </w:r>
            <w:r w:rsidR="00AD005C" w:rsidRPr="00432180">
              <w:rPr>
                <w:rFonts w:ascii="Circular Std Book" w:hAnsi="Circular Std Book" w:cs="Circular Std Book"/>
              </w:rPr>
              <w:t>,</w:t>
            </w:r>
            <w:r w:rsidRPr="00432180">
              <w:rPr>
                <w:rFonts w:ascii="Circular Std Book" w:hAnsi="Circular Std Book" w:cs="Circular Std Book"/>
              </w:rPr>
              <w:t xml:space="preserve"> Interview</w:t>
            </w:r>
            <w:r w:rsidR="00AD005C" w:rsidRPr="00432180">
              <w:rPr>
                <w:rFonts w:ascii="Circular Std Book" w:hAnsi="Circular Std Book" w:cs="Circular Std Book"/>
              </w:rPr>
              <w:t>, reference</w:t>
            </w:r>
            <w:r w:rsidR="00432053" w:rsidRPr="00432180">
              <w:rPr>
                <w:rFonts w:ascii="Circular Std Book" w:hAnsi="Circular Std Book" w:cs="Circular Std Book"/>
              </w:rPr>
              <w:t>,</w:t>
            </w:r>
            <w:r w:rsidR="00AD005C" w:rsidRPr="00432180">
              <w:rPr>
                <w:rFonts w:ascii="Circular Std Book" w:hAnsi="Circular Std Book" w:cs="Circular Std Book"/>
              </w:rPr>
              <w:t xml:space="preserve"> </w:t>
            </w:r>
            <w:r w:rsidR="00432053" w:rsidRPr="00432180">
              <w:rPr>
                <w:rFonts w:ascii="Circular Std Book" w:hAnsi="Circular Std Book" w:cs="Circular Std Book"/>
              </w:rPr>
              <w:t xml:space="preserve"> </w:t>
            </w:r>
            <w:r w:rsidR="00AD005C" w:rsidRPr="00432180">
              <w:rPr>
                <w:rFonts w:ascii="Circular Std Book" w:hAnsi="Circular Std Book" w:cs="Circular Std Book"/>
              </w:rPr>
              <w:t>trial period</w:t>
            </w:r>
            <w:r w:rsidR="00432053" w:rsidRPr="00432180">
              <w:rPr>
                <w:rFonts w:ascii="Circular Std Book" w:hAnsi="Circular Std Book" w:cs="Circular Std Book"/>
              </w:rPr>
              <w:t>, DBS</w:t>
            </w:r>
          </w:p>
          <w:p w:rsidR="0037604B" w:rsidRPr="00432180" w:rsidRDefault="00472C99" w:rsidP="00001E34">
            <w:pPr>
              <w:rPr>
                <w:rFonts w:ascii="Circular Std Book" w:hAnsi="Circular Std Book" w:cs="Circular Std Book"/>
              </w:rPr>
            </w:pPr>
            <w:r w:rsidRPr="00432180">
              <w:rPr>
                <w:rFonts w:ascii="Circular Std Book" w:hAnsi="Circular Std Book" w:cs="Circular Std Book"/>
              </w:rPr>
              <w:t>The post is open to women only (exempt under the Equality Act 2010 Schedule 9, Part 1)</w:t>
            </w:r>
          </w:p>
        </w:tc>
      </w:tr>
      <w:tr w:rsidR="00AD005C" w:rsidRPr="00432180" w:rsidTr="00001E34">
        <w:tc>
          <w:tcPr>
            <w:tcW w:w="2093" w:type="dxa"/>
          </w:tcPr>
          <w:p w:rsidR="00AD005C" w:rsidRPr="00432180" w:rsidRDefault="00AD005C" w:rsidP="00001E34">
            <w:pPr>
              <w:rPr>
                <w:rFonts w:ascii="Circular Std Book" w:hAnsi="Circular Std Book" w:cs="Circular Std Book"/>
                <w:b/>
              </w:rPr>
            </w:pPr>
            <w:r w:rsidRPr="00432180">
              <w:rPr>
                <w:rFonts w:ascii="Circular Std Book" w:hAnsi="Circular Std Book" w:cs="Circular Std Book"/>
                <w:b/>
              </w:rPr>
              <w:t>Contact information</w:t>
            </w:r>
          </w:p>
        </w:tc>
        <w:tc>
          <w:tcPr>
            <w:tcW w:w="7149" w:type="dxa"/>
          </w:tcPr>
          <w:p w:rsidR="009A6C03" w:rsidRPr="00432180" w:rsidRDefault="00AD005C" w:rsidP="00001E34">
            <w:pPr>
              <w:rPr>
                <w:rFonts w:ascii="Circular Std Book" w:hAnsi="Circular Std Book" w:cs="Circular Std Book"/>
              </w:rPr>
            </w:pPr>
            <w:r w:rsidRPr="00432180">
              <w:rPr>
                <w:rFonts w:ascii="Circular Std Book" w:hAnsi="Circular Std Book" w:cs="Circular Std Book"/>
              </w:rPr>
              <w:t>Samantha McNeil</w:t>
            </w:r>
            <w:r w:rsidR="009A6C03" w:rsidRPr="00432180">
              <w:rPr>
                <w:rFonts w:ascii="Circular Std Book" w:hAnsi="Circular Std Book" w:cs="Circular Std Book"/>
              </w:rPr>
              <w:t>- Volunteer Coordinator</w:t>
            </w:r>
          </w:p>
          <w:p w:rsidR="00AD005C" w:rsidRPr="00432180" w:rsidRDefault="00AD005C" w:rsidP="00001E34">
            <w:pPr>
              <w:rPr>
                <w:rFonts w:ascii="Circular Std Book" w:hAnsi="Circular Std Book" w:cs="Circular Std Book"/>
              </w:rPr>
            </w:pPr>
            <w:r w:rsidRPr="00432180">
              <w:rPr>
                <w:rFonts w:ascii="Circular Std Book" w:hAnsi="Circular Std Book" w:cs="Circular Std Book"/>
              </w:rPr>
              <w:t>2 Patshull Road</w:t>
            </w:r>
          </w:p>
          <w:p w:rsidR="00AD005C" w:rsidRPr="00432180" w:rsidRDefault="00AD005C" w:rsidP="00001E34">
            <w:pPr>
              <w:rPr>
                <w:rFonts w:ascii="Circular Std Book" w:hAnsi="Circular Std Book" w:cs="Circular Std Book"/>
              </w:rPr>
            </w:pPr>
            <w:r w:rsidRPr="00432180">
              <w:rPr>
                <w:rFonts w:ascii="Circular Std Book" w:hAnsi="Circular Std Book" w:cs="Circular Std Book"/>
              </w:rPr>
              <w:t>Kentish Town</w:t>
            </w:r>
          </w:p>
          <w:p w:rsidR="00AD005C" w:rsidRPr="00432180" w:rsidRDefault="00AD005C" w:rsidP="00001E34">
            <w:pPr>
              <w:rPr>
                <w:rFonts w:ascii="Circular Std Book" w:hAnsi="Circular Std Book" w:cs="Circular Std Book"/>
              </w:rPr>
            </w:pPr>
            <w:r w:rsidRPr="00432180">
              <w:rPr>
                <w:rFonts w:ascii="Circular Std Book" w:hAnsi="Circular Std Book" w:cs="Circular Std Book"/>
              </w:rPr>
              <w:t>London</w:t>
            </w:r>
          </w:p>
          <w:p w:rsidR="00AD005C" w:rsidRPr="00432180" w:rsidRDefault="00AD005C" w:rsidP="00001E34">
            <w:pPr>
              <w:rPr>
                <w:rFonts w:ascii="Circular Std Book" w:hAnsi="Circular Std Book" w:cs="Circular Std Book"/>
              </w:rPr>
            </w:pPr>
            <w:r w:rsidRPr="00432180">
              <w:rPr>
                <w:rFonts w:ascii="Circular Std Book" w:hAnsi="Circular Std Book" w:cs="Circular Std Book"/>
              </w:rPr>
              <w:t>NW5 2LB</w:t>
            </w:r>
          </w:p>
          <w:p w:rsidR="009A6C03" w:rsidRPr="00432180" w:rsidRDefault="009A6C03" w:rsidP="00001E34">
            <w:pPr>
              <w:rPr>
                <w:rFonts w:ascii="Circular Std Book" w:hAnsi="Circular Std Book" w:cs="Circular Std Book"/>
              </w:rPr>
            </w:pPr>
            <w:r w:rsidRPr="00432180">
              <w:rPr>
                <w:rFonts w:ascii="Circular Std Book" w:hAnsi="Circular Std Book" w:cs="Circular Std Book"/>
              </w:rPr>
              <w:t>Tel: 020 7 482 8600</w:t>
            </w:r>
          </w:p>
          <w:p w:rsidR="00AD005C" w:rsidRPr="00432180" w:rsidRDefault="00AD005C" w:rsidP="00001E34">
            <w:pPr>
              <w:rPr>
                <w:rFonts w:ascii="Circular Std Book" w:hAnsi="Circular Std Book" w:cs="Circular Std Book"/>
              </w:rPr>
            </w:pPr>
            <w:r w:rsidRPr="00432180">
              <w:rPr>
                <w:rFonts w:ascii="Circular Std Book" w:hAnsi="Circular Std Book" w:cs="Circular Std Book"/>
              </w:rPr>
              <w:t>Email:</w:t>
            </w:r>
            <w:r w:rsidR="009A6C03" w:rsidRPr="00432180">
              <w:rPr>
                <w:rFonts w:ascii="Circular Std Book" w:hAnsi="Circular Std Book" w:cs="Circular Std Book"/>
              </w:rPr>
              <w:t xml:space="preserve"> general@cleanbreak.org.uk</w:t>
            </w:r>
          </w:p>
          <w:p w:rsidR="00AD005C" w:rsidRPr="00432180" w:rsidRDefault="00522A10" w:rsidP="00001E34">
            <w:pPr>
              <w:rPr>
                <w:rFonts w:ascii="Circular Std Book" w:hAnsi="Circular Std Book" w:cs="Circular Std Book"/>
              </w:rPr>
            </w:pPr>
            <w:r w:rsidRPr="00432180">
              <w:rPr>
                <w:rFonts w:ascii="Circular Std Book" w:hAnsi="Circular Std Book" w:cs="Circular Std Book"/>
              </w:rPr>
              <w:lastRenderedPageBreak/>
              <w:t>Web: www.cleanbreak.org.uk</w:t>
            </w:r>
          </w:p>
        </w:tc>
      </w:tr>
    </w:tbl>
    <w:p w:rsidR="00001E34" w:rsidRPr="00432180" w:rsidRDefault="00001E34" w:rsidP="00001E34">
      <w:pPr>
        <w:rPr>
          <w:rFonts w:ascii="Circular Std Book" w:hAnsi="Circular Std Book" w:cs="Circular Std Book"/>
        </w:rPr>
      </w:pPr>
    </w:p>
    <w:sectPr w:rsidR="00001E34" w:rsidRPr="00432180" w:rsidSect="00062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ircular Std Book">
    <w:panose1 w:val="020B0604020101020102"/>
    <w:charset w:val="00"/>
    <w:family w:val="swiss"/>
    <w:notTrueType/>
    <w:pitch w:val="variable"/>
    <w:sig w:usb0="8000002F"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34"/>
    <w:rsid w:val="00001E34"/>
    <w:rsid w:val="00062193"/>
    <w:rsid w:val="000C7962"/>
    <w:rsid w:val="001B6A1D"/>
    <w:rsid w:val="001E20D1"/>
    <w:rsid w:val="002F4E3F"/>
    <w:rsid w:val="00315B0E"/>
    <w:rsid w:val="0033256A"/>
    <w:rsid w:val="0037604B"/>
    <w:rsid w:val="00432053"/>
    <w:rsid w:val="00432180"/>
    <w:rsid w:val="00472C99"/>
    <w:rsid w:val="00522A10"/>
    <w:rsid w:val="0053706E"/>
    <w:rsid w:val="007D5B50"/>
    <w:rsid w:val="00880F5D"/>
    <w:rsid w:val="00912A1E"/>
    <w:rsid w:val="009A6346"/>
    <w:rsid w:val="009A6C03"/>
    <w:rsid w:val="009F1F11"/>
    <w:rsid w:val="00AB2746"/>
    <w:rsid w:val="00AC0C08"/>
    <w:rsid w:val="00AD005C"/>
    <w:rsid w:val="00DC1491"/>
    <w:rsid w:val="00DE5498"/>
    <w:rsid w:val="00E573DB"/>
    <w:rsid w:val="00E70766"/>
    <w:rsid w:val="00EA29A8"/>
    <w:rsid w:val="00F21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2B9CD-CB27-4CAA-89CB-A5319A48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C4752EDB</Template>
  <TotalTime>0</TotalTime>
  <Pages>2</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smcneil</dc:creator>
  <cp:lastModifiedBy>Ashleigh Harman</cp:lastModifiedBy>
  <cp:revision>2</cp:revision>
  <cp:lastPrinted>2018-01-29T10:30:00Z</cp:lastPrinted>
  <dcterms:created xsi:type="dcterms:W3CDTF">2018-02-06T15:07:00Z</dcterms:created>
  <dcterms:modified xsi:type="dcterms:W3CDTF">2018-02-06T15:07:00Z</dcterms:modified>
</cp:coreProperties>
</file>