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777" w:rsidRDefault="000E1777" w:rsidP="000E1777">
      <w:r>
        <w:rPr>
          <w:noProof/>
        </w:rPr>
        <w:drawing>
          <wp:anchor distT="0" distB="0" distL="114300" distR="114300" simplePos="0" relativeHeight="251659264" behindDoc="0" locked="0" layoutInCell="1" allowOverlap="1" wp14:anchorId="1AD1DAF2" wp14:editId="7FC92DF5">
            <wp:simplePos x="0" y="0"/>
            <wp:positionH relativeFrom="column">
              <wp:posOffset>4610735</wp:posOffset>
            </wp:positionH>
            <wp:positionV relativeFrom="paragraph">
              <wp:posOffset>-551180</wp:posOffset>
            </wp:positionV>
            <wp:extent cx="1543050" cy="849630"/>
            <wp:effectExtent l="0" t="0" r="0" b="7620"/>
            <wp:wrapSquare wrapText="bothSides"/>
            <wp:docPr id="1" name="Picture 1" descr="W:\CleanBreak\Marketing\CB logos\New CB logo black on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leanBreak\Marketing\CB logos\New CB logo black on white.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3816" t="24813" r="12171" b="22134"/>
                    <a:stretch/>
                  </pic:blipFill>
                  <pic:spPr bwMode="auto">
                    <a:xfrm>
                      <a:off x="0" y="0"/>
                      <a:ext cx="1543050" cy="8496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E1777" w:rsidRDefault="000E1777" w:rsidP="000E1777"/>
    <w:p w:rsidR="000E1777" w:rsidRPr="004A4BC9" w:rsidRDefault="000E1777" w:rsidP="000E1777">
      <w:pPr>
        <w:rPr>
          <w:rFonts w:ascii="Circular Std Book" w:hAnsi="Circular Std Book" w:cs="Circular Std Book"/>
          <w:b/>
          <w:sz w:val="28"/>
          <w:szCs w:val="28"/>
        </w:rPr>
      </w:pPr>
      <w:r w:rsidRPr="004A4BC9">
        <w:rPr>
          <w:rFonts w:ascii="Circular Std Book" w:hAnsi="Circular Std Book" w:cs="Circular Std Book"/>
          <w:b/>
          <w:sz w:val="28"/>
          <w:szCs w:val="28"/>
        </w:rPr>
        <w:t>Female Building and Admin Volunteer</w:t>
      </w:r>
    </w:p>
    <w:tbl>
      <w:tblPr>
        <w:tblStyle w:val="TableGrid"/>
        <w:tblW w:w="0" w:type="auto"/>
        <w:tblLook w:val="04A0" w:firstRow="1" w:lastRow="0" w:firstColumn="1" w:lastColumn="0" w:noHBand="0" w:noVBand="1"/>
      </w:tblPr>
      <w:tblGrid>
        <w:gridCol w:w="2125"/>
        <w:gridCol w:w="7117"/>
      </w:tblGrid>
      <w:tr w:rsidR="000E1777" w:rsidRPr="004A4BC9" w:rsidTr="006B4F44">
        <w:tc>
          <w:tcPr>
            <w:tcW w:w="2093" w:type="dxa"/>
          </w:tcPr>
          <w:p w:rsidR="000E1777" w:rsidRPr="004A4BC9" w:rsidRDefault="000E1777" w:rsidP="006B4F44">
            <w:pPr>
              <w:rPr>
                <w:rFonts w:ascii="Circular Std Book" w:hAnsi="Circular Std Book" w:cs="Circular Std Book"/>
                <w:b/>
              </w:rPr>
            </w:pPr>
            <w:r w:rsidRPr="004A4BC9">
              <w:rPr>
                <w:rFonts w:ascii="Circular Std Book" w:hAnsi="Circular Std Book" w:cs="Circular Std Book"/>
                <w:b/>
              </w:rPr>
              <w:t>Organisation Name</w:t>
            </w:r>
          </w:p>
        </w:tc>
        <w:tc>
          <w:tcPr>
            <w:tcW w:w="7149" w:type="dxa"/>
          </w:tcPr>
          <w:p w:rsidR="000E1777" w:rsidRPr="004A4BC9" w:rsidRDefault="000E1777" w:rsidP="006B4F44">
            <w:pPr>
              <w:rPr>
                <w:rFonts w:ascii="Circular Std Book" w:hAnsi="Circular Std Book" w:cs="Circular Std Book"/>
              </w:rPr>
            </w:pPr>
            <w:r w:rsidRPr="004A4BC9">
              <w:rPr>
                <w:rFonts w:ascii="Circular Std Book" w:hAnsi="Circular Std Book" w:cs="Circular Std Book"/>
              </w:rPr>
              <w:t>Clean Break Theatre Company</w:t>
            </w:r>
          </w:p>
          <w:p w:rsidR="000E1777" w:rsidRPr="004A4BC9" w:rsidRDefault="000E1777" w:rsidP="006B4F44">
            <w:pPr>
              <w:rPr>
                <w:rFonts w:ascii="Circular Std Book" w:hAnsi="Circular Std Book" w:cs="Circular Std Book"/>
              </w:rPr>
            </w:pPr>
          </w:p>
        </w:tc>
      </w:tr>
      <w:tr w:rsidR="000E1777" w:rsidRPr="004A4BC9" w:rsidTr="006B4F44">
        <w:tc>
          <w:tcPr>
            <w:tcW w:w="2093" w:type="dxa"/>
          </w:tcPr>
          <w:p w:rsidR="000E1777" w:rsidRPr="004A4BC9" w:rsidRDefault="000E1777" w:rsidP="006B4F44">
            <w:pPr>
              <w:rPr>
                <w:rFonts w:ascii="Circular Std Book" w:hAnsi="Circular Std Book" w:cs="Circular Std Book"/>
                <w:b/>
              </w:rPr>
            </w:pPr>
            <w:r w:rsidRPr="004A4BC9">
              <w:rPr>
                <w:rFonts w:ascii="Circular Std Book" w:hAnsi="Circular Std Book" w:cs="Circular Std Book"/>
                <w:b/>
              </w:rPr>
              <w:t>Organisation Overview</w:t>
            </w:r>
          </w:p>
        </w:tc>
        <w:tc>
          <w:tcPr>
            <w:tcW w:w="7149" w:type="dxa"/>
          </w:tcPr>
          <w:p w:rsidR="000E1777" w:rsidRPr="004A4BC9" w:rsidRDefault="00304ED8" w:rsidP="006B4F44">
            <w:pPr>
              <w:rPr>
                <w:rFonts w:ascii="Circular Std Book" w:hAnsi="Circular Std Book" w:cs="Circular Std Book"/>
              </w:rPr>
            </w:pPr>
            <w:r w:rsidRPr="004A4BC9">
              <w:rPr>
                <w:rFonts w:ascii="Circular Std Book" w:hAnsi="Circular Std Book" w:cs="Circular Std Book"/>
              </w:rPr>
              <w:t>Clean Break uses th</w:t>
            </w:r>
            <w:bookmarkStart w:id="0" w:name="_GoBack"/>
            <w:bookmarkEnd w:id="0"/>
            <w:r w:rsidRPr="004A4BC9">
              <w:rPr>
                <w:rFonts w:ascii="Circular Std Book" w:hAnsi="Circular Std Book" w:cs="Circular Std Book"/>
              </w:rPr>
              <w:t>eatre to keep the subject of women in prison on the cultural radar, helping to reveal the damage caused by the failures of the criminal justice system. Through our unique repertory of new plays and our members programmes, we raise difficult questions, inspire debate, and help to effect profound and positive change in the lives of women with experience of the criminal justice system.</w:t>
            </w:r>
          </w:p>
        </w:tc>
      </w:tr>
      <w:tr w:rsidR="000E1777" w:rsidRPr="004A4BC9" w:rsidTr="006B4F44">
        <w:tc>
          <w:tcPr>
            <w:tcW w:w="2093" w:type="dxa"/>
          </w:tcPr>
          <w:p w:rsidR="000E1777" w:rsidRPr="004A4BC9" w:rsidRDefault="000E1777" w:rsidP="006B4F44">
            <w:pPr>
              <w:rPr>
                <w:rFonts w:ascii="Circular Std Book" w:hAnsi="Circular Std Book" w:cs="Circular Std Book"/>
                <w:b/>
              </w:rPr>
            </w:pPr>
            <w:r w:rsidRPr="004A4BC9">
              <w:rPr>
                <w:rFonts w:ascii="Circular Std Book" w:hAnsi="Circular Std Book" w:cs="Circular Std Book"/>
                <w:b/>
              </w:rPr>
              <w:t>Directions</w:t>
            </w:r>
          </w:p>
        </w:tc>
        <w:tc>
          <w:tcPr>
            <w:tcW w:w="7149" w:type="dxa"/>
          </w:tcPr>
          <w:p w:rsidR="000E1777" w:rsidRPr="004A4BC9" w:rsidRDefault="000E1777" w:rsidP="006B4F44">
            <w:pPr>
              <w:rPr>
                <w:rFonts w:ascii="Circular Std Book" w:hAnsi="Circular Std Book" w:cs="Circular Std Book"/>
              </w:rPr>
            </w:pPr>
            <w:r w:rsidRPr="004A4BC9">
              <w:rPr>
                <w:rFonts w:ascii="Circular Std Book" w:hAnsi="Circular Std Book" w:cs="Circular Std Book"/>
              </w:rPr>
              <w:t>Buses: C2, 46, 134, 214, 393</w:t>
            </w:r>
          </w:p>
          <w:p w:rsidR="000E1777" w:rsidRPr="004A4BC9" w:rsidRDefault="000E1777" w:rsidP="006B4F44">
            <w:pPr>
              <w:rPr>
                <w:rFonts w:ascii="Circular Std Book" w:hAnsi="Circular Std Book" w:cs="Circular Std Book"/>
              </w:rPr>
            </w:pPr>
            <w:r w:rsidRPr="004A4BC9">
              <w:rPr>
                <w:rFonts w:ascii="Circular Std Book" w:hAnsi="Circular Std Book" w:cs="Circular Std Book"/>
              </w:rPr>
              <w:t>Tube: Kentish Town (northern line)</w:t>
            </w:r>
          </w:p>
          <w:p w:rsidR="000E1777" w:rsidRPr="004A4BC9" w:rsidRDefault="000E1777" w:rsidP="006B4F44">
            <w:pPr>
              <w:rPr>
                <w:rFonts w:ascii="Circular Std Book" w:hAnsi="Circular Std Book" w:cs="Circular Std Book"/>
              </w:rPr>
            </w:pPr>
            <w:r w:rsidRPr="004A4BC9">
              <w:rPr>
                <w:rFonts w:ascii="Circular Std Book" w:hAnsi="Circular Std Book" w:cs="Circular Std Book"/>
              </w:rPr>
              <w:t>Overground: Kentish Town West</w:t>
            </w:r>
          </w:p>
        </w:tc>
      </w:tr>
      <w:tr w:rsidR="000E1777" w:rsidRPr="004A4BC9" w:rsidTr="006B4F44">
        <w:tc>
          <w:tcPr>
            <w:tcW w:w="2093" w:type="dxa"/>
          </w:tcPr>
          <w:p w:rsidR="000E1777" w:rsidRPr="004A4BC9" w:rsidRDefault="000E1777" w:rsidP="006B4F44">
            <w:pPr>
              <w:rPr>
                <w:rFonts w:ascii="Circular Std Book" w:hAnsi="Circular Std Book" w:cs="Circular Std Book"/>
                <w:b/>
              </w:rPr>
            </w:pPr>
            <w:r w:rsidRPr="004A4BC9">
              <w:rPr>
                <w:rFonts w:ascii="Circular Std Book" w:hAnsi="Circular Std Book" w:cs="Circular Std Book"/>
                <w:b/>
              </w:rPr>
              <w:t xml:space="preserve">Role Title </w:t>
            </w:r>
          </w:p>
        </w:tc>
        <w:tc>
          <w:tcPr>
            <w:tcW w:w="7149" w:type="dxa"/>
          </w:tcPr>
          <w:p w:rsidR="000E1777" w:rsidRPr="004A4BC9" w:rsidRDefault="000E1777" w:rsidP="006B4F44">
            <w:pPr>
              <w:rPr>
                <w:rFonts w:ascii="Circular Std Book" w:hAnsi="Circular Std Book" w:cs="Circular Std Book"/>
              </w:rPr>
            </w:pPr>
            <w:r w:rsidRPr="004A4BC9">
              <w:rPr>
                <w:rFonts w:ascii="Circular Std Book" w:hAnsi="Circular Std Book" w:cs="Circular Std Book"/>
              </w:rPr>
              <w:t>Female Building and Admin Volunteer</w:t>
            </w:r>
          </w:p>
        </w:tc>
      </w:tr>
      <w:tr w:rsidR="000E1777" w:rsidRPr="004A4BC9" w:rsidTr="006B4F44">
        <w:tc>
          <w:tcPr>
            <w:tcW w:w="2093" w:type="dxa"/>
          </w:tcPr>
          <w:p w:rsidR="000E1777" w:rsidRPr="004A4BC9" w:rsidRDefault="000E1777" w:rsidP="006B4F44">
            <w:pPr>
              <w:rPr>
                <w:rFonts w:ascii="Circular Std Book" w:hAnsi="Circular Std Book" w:cs="Circular Std Book"/>
                <w:b/>
              </w:rPr>
            </w:pPr>
            <w:r w:rsidRPr="004A4BC9">
              <w:rPr>
                <w:rFonts w:ascii="Circular Std Book" w:hAnsi="Circular Std Book" w:cs="Circular Std Book"/>
                <w:b/>
              </w:rPr>
              <w:t>Responsible to</w:t>
            </w:r>
          </w:p>
        </w:tc>
        <w:tc>
          <w:tcPr>
            <w:tcW w:w="7149" w:type="dxa"/>
          </w:tcPr>
          <w:p w:rsidR="000E1777" w:rsidRPr="004A4BC9" w:rsidRDefault="000E1777" w:rsidP="006B4F44">
            <w:pPr>
              <w:rPr>
                <w:rFonts w:ascii="Circular Std Book" w:hAnsi="Circular Std Book" w:cs="Circular Std Book"/>
              </w:rPr>
            </w:pPr>
            <w:r w:rsidRPr="004A4BC9">
              <w:rPr>
                <w:rFonts w:ascii="Circular Std Book" w:hAnsi="Circular Std Book" w:cs="Circular Std Book"/>
              </w:rPr>
              <w:t xml:space="preserve">Building and Administration Manager </w:t>
            </w:r>
          </w:p>
        </w:tc>
      </w:tr>
      <w:tr w:rsidR="000E1777" w:rsidRPr="004A4BC9" w:rsidTr="006B4F44">
        <w:tc>
          <w:tcPr>
            <w:tcW w:w="2093" w:type="dxa"/>
          </w:tcPr>
          <w:p w:rsidR="000E1777" w:rsidRPr="004A4BC9" w:rsidRDefault="000E1777" w:rsidP="006B4F44">
            <w:pPr>
              <w:rPr>
                <w:rFonts w:ascii="Circular Std Book" w:hAnsi="Circular Std Book" w:cs="Circular Std Book"/>
                <w:b/>
              </w:rPr>
            </w:pPr>
            <w:r w:rsidRPr="004A4BC9">
              <w:rPr>
                <w:rFonts w:ascii="Circular Std Book" w:hAnsi="Circular Std Book" w:cs="Circular Std Book"/>
                <w:b/>
              </w:rPr>
              <w:t>Purpose/summary of role</w:t>
            </w:r>
          </w:p>
        </w:tc>
        <w:tc>
          <w:tcPr>
            <w:tcW w:w="7149" w:type="dxa"/>
          </w:tcPr>
          <w:p w:rsidR="000E1777" w:rsidRPr="004A4BC9" w:rsidRDefault="000E1777" w:rsidP="006B4F44">
            <w:pPr>
              <w:rPr>
                <w:rFonts w:ascii="Circular Std Book" w:hAnsi="Circular Std Book" w:cs="Circular Std Book"/>
              </w:rPr>
            </w:pPr>
            <w:r w:rsidRPr="004A4BC9">
              <w:rPr>
                <w:rFonts w:ascii="Circular Std Book" w:hAnsi="Circular Std Book" w:cs="Circular Std Book"/>
              </w:rPr>
              <w:t>We are currently looking for a female volunteer to support on building base projects</w:t>
            </w:r>
          </w:p>
        </w:tc>
      </w:tr>
      <w:tr w:rsidR="000E1777" w:rsidRPr="004A4BC9" w:rsidTr="006B4F44">
        <w:tc>
          <w:tcPr>
            <w:tcW w:w="2093" w:type="dxa"/>
          </w:tcPr>
          <w:p w:rsidR="000E1777" w:rsidRPr="004A4BC9" w:rsidRDefault="000E1777" w:rsidP="006B4F44">
            <w:pPr>
              <w:rPr>
                <w:rFonts w:ascii="Circular Std Book" w:hAnsi="Circular Std Book" w:cs="Circular Std Book"/>
                <w:b/>
              </w:rPr>
            </w:pPr>
            <w:r w:rsidRPr="004A4BC9">
              <w:rPr>
                <w:rFonts w:ascii="Circular Std Book" w:hAnsi="Circular Std Book" w:cs="Circular Std Book"/>
                <w:b/>
              </w:rPr>
              <w:t>Description of tasks</w:t>
            </w:r>
          </w:p>
        </w:tc>
        <w:tc>
          <w:tcPr>
            <w:tcW w:w="7149" w:type="dxa"/>
          </w:tcPr>
          <w:p w:rsidR="00506789" w:rsidRPr="004A4BC9" w:rsidRDefault="00506789" w:rsidP="006B4F44">
            <w:pPr>
              <w:rPr>
                <w:rFonts w:ascii="Circular Std Book" w:hAnsi="Circular Std Book" w:cs="Circular Std Book"/>
              </w:rPr>
            </w:pPr>
            <w:r w:rsidRPr="004A4BC9">
              <w:rPr>
                <w:rFonts w:ascii="Circular Std Book" w:hAnsi="Circular Std Book" w:cs="Circular Std Book"/>
              </w:rPr>
              <w:t>Current focus on time line of building renovations</w:t>
            </w:r>
          </w:p>
          <w:p w:rsidR="00506789" w:rsidRPr="004A4BC9" w:rsidRDefault="00506789" w:rsidP="006B4F44">
            <w:pPr>
              <w:rPr>
                <w:rFonts w:ascii="Circular Std Book" w:hAnsi="Circular Std Book" w:cs="Circular Std Book"/>
              </w:rPr>
            </w:pPr>
            <w:r w:rsidRPr="004A4BC9">
              <w:rPr>
                <w:rFonts w:ascii="Circular Std Book" w:hAnsi="Circular Std Book" w:cs="Circular Std Book"/>
              </w:rPr>
              <w:t>Varity of different tasks</w:t>
            </w:r>
          </w:p>
          <w:p w:rsidR="00506789" w:rsidRPr="004A4BC9" w:rsidRDefault="00506789" w:rsidP="006B4F44">
            <w:pPr>
              <w:rPr>
                <w:rFonts w:ascii="Circular Std Book" w:hAnsi="Circular Std Book" w:cs="Circular Std Book"/>
              </w:rPr>
            </w:pPr>
            <w:r w:rsidRPr="004A4BC9">
              <w:rPr>
                <w:rFonts w:ascii="Circular Std Book" w:hAnsi="Circular Std Book" w:cs="Circular Std Book"/>
              </w:rPr>
              <w:t>Project management</w:t>
            </w:r>
          </w:p>
          <w:p w:rsidR="00506789" w:rsidRPr="004A4BC9" w:rsidRDefault="00506789" w:rsidP="006B4F44">
            <w:pPr>
              <w:rPr>
                <w:rFonts w:ascii="Circular Std Book" w:hAnsi="Circular Std Book" w:cs="Circular Std Book"/>
              </w:rPr>
            </w:pPr>
            <w:r w:rsidRPr="004A4BC9">
              <w:rPr>
                <w:rFonts w:ascii="Circular Std Book" w:hAnsi="Circular Std Book" w:cs="Circular Std Book"/>
              </w:rPr>
              <w:t>Research</w:t>
            </w:r>
          </w:p>
          <w:p w:rsidR="00D81A72" w:rsidRPr="004A4BC9" w:rsidRDefault="00506789" w:rsidP="006B4F44">
            <w:pPr>
              <w:rPr>
                <w:rFonts w:ascii="Circular Std Book" w:hAnsi="Circular Std Book" w:cs="Circular Std Book"/>
              </w:rPr>
            </w:pPr>
            <w:r w:rsidRPr="004A4BC9">
              <w:rPr>
                <w:rFonts w:ascii="Circular Std Book" w:hAnsi="Circular Std Book" w:cs="Circular Std Book"/>
              </w:rPr>
              <w:t xml:space="preserve">Relationship building with external </w:t>
            </w:r>
            <w:r w:rsidR="00D81A72" w:rsidRPr="004A4BC9">
              <w:rPr>
                <w:rFonts w:ascii="Circular Std Book" w:hAnsi="Circular Std Book" w:cs="Circular Std Book"/>
              </w:rPr>
              <w:t xml:space="preserve">organisation </w:t>
            </w:r>
          </w:p>
          <w:p w:rsidR="00D81A72" w:rsidRPr="004A4BC9" w:rsidRDefault="00D81A72" w:rsidP="006B4F44">
            <w:pPr>
              <w:rPr>
                <w:rFonts w:ascii="Circular Std Book" w:hAnsi="Circular Std Book" w:cs="Circular Std Book"/>
              </w:rPr>
            </w:pPr>
            <w:r w:rsidRPr="004A4BC9">
              <w:rPr>
                <w:rFonts w:ascii="Circular Std Book" w:hAnsi="Circular Std Book" w:cs="Circular Std Book"/>
              </w:rPr>
              <w:t>Practical work</w:t>
            </w:r>
          </w:p>
          <w:p w:rsidR="00D81A72" w:rsidRPr="004A4BC9" w:rsidRDefault="00D81A72" w:rsidP="006B4F44">
            <w:pPr>
              <w:rPr>
                <w:rFonts w:ascii="Circular Std Book" w:hAnsi="Circular Std Book" w:cs="Circular Std Book"/>
              </w:rPr>
            </w:pPr>
            <w:r w:rsidRPr="004A4BC9">
              <w:rPr>
                <w:rFonts w:ascii="Circular Std Book" w:hAnsi="Circular Std Book" w:cs="Circular Std Book"/>
              </w:rPr>
              <w:t>Basic DIY</w:t>
            </w:r>
          </w:p>
          <w:p w:rsidR="00D81A72" w:rsidRPr="004A4BC9" w:rsidRDefault="00D81A72" w:rsidP="006B4F44">
            <w:pPr>
              <w:rPr>
                <w:rFonts w:ascii="Circular Std Book" w:hAnsi="Circular Std Book" w:cs="Circular Std Book"/>
              </w:rPr>
            </w:pPr>
            <w:r w:rsidRPr="004A4BC9">
              <w:rPr>
                <w:rFonts w:ascii="Circular Std Book" w:hAnsi="Circular Std Book" w:cs="Circular Std Book"/>
              </w:rPr>
              <w:t>Setting up rooms</w:t>
            </w:r>
          </w:p>
          <w:p w:rsidR="00D81A72" w:rsidRPr="004A4BC9" w:rsidRDefault="00D81A72" w:rsidP="006B4F44">
            <w:pPr>
              <w:rPr>
                <w:rFonts w:ascii="Circular Std Book" w:hAnsi="Circular Std Book" w:cs="Circular Std Book"/>
              </w:rPr>
            </w:pPr>
            <w:r w:rsidRPr="004A4BC9">
              <w:rPr>
                <w:rFonts w:ascii="Circular Std Book" w:hAnsi="Circular Std Book" w:cs="Circular Std Book"/>
              </w:rPr>
              <w:t>Furniture building</w:t>
            </w:r>
          </w:p>
          <w:p w:rsidR="000E1777" w:rsidRPr="004A4BC9" w:rsidRDefault="00D81A72" w:rsidP="006B4F44">
            <w:pPr>
              <w:rPr>
                <w:rFonts w:ascii="Circular Std Book" w:hAnsi="Circular Std Book" w:cs="Circular Std Book"/>
              </w:rPr>
            </w:pPr>
            <w:r w:rsidRPr="004A4BC9">
              <w:rPr>
                <w:rFonts w:ascii="Circular Std Book" w:hAnsi="Circular Std Book" w:cs="Circular Std Book"/>
              </w:rPr>
              <w:t>Tidying up</w:t>
            </w:r>
            <w:r w:rsidR="00506789" w:rsidRPr="004A4BC9">
              <w:rPr>
                <w:rFonts w:ascii="Circular Std Book" w:hAnsi="Circular Std Book" w:cs="Circular Std Book"/>
              </w:rPr>
              <w:t xml:space="preserve"> </w:t>
            </w:r>
          </w:p>
          <w:p w:rsidR="00D81A72" w:rsidRPr="004A4BC9" w:rsidRDefault="00D81A72" w:rsidP="006B4F44">
            <w:pPr>
              <w:rPr>
                <w:rFonts w:ascii="Circular Std Book" w:hAnsi="Circular Std Book" w:cs="Circular Std Book"/>
              </w:rPr>
            </w:pPr>
            <w:r w:rsidRPr="004A4BC9">
              <w:rPr>
                <w:rFonts w:ascii="Circular Std Book" w:hAnsi="Circular Std Book" w:cs="Circular Std Book"/>
              </w:rPr>
              <w:t>Front of House- answering intercom, taking messages ( in person or via phone)</w:t>
            </w:r>
          </w:p>
          <w:p w:rsidR="007628C1" w:rsidRPr="004A4BC9" w:rsidRDefault="007628C1" w:rsidP="006B4F44">
            <w:pPr>
              <w:rPr>
                <w:rFonts w:ascii="Circular Std Book" w:hAnsi="Circular Std Book" w:cs="Circular Std Book"/>
              </w:rPr>
            </w:pPr>
            <w:r w:rsidRPr="004A4BC9">
              <w:rPr>
                <w:rFonts w:ascii="Circular Std Book" w:hAnsi="Circular Std Book" w:cs="Circular Std Book"/>
              </w:rPr>
              <w:t>Additional admin support for the Building Manager and Administrator</w:t>
            </w:r>
          </w:p>
        </w:tc>
      </w:tr>
      <w:tr w:rsidR="000E1777" w:rsidRPr="004A4BC9" w:rsidTr="006B4F44">
        <w:tc>
          <w:tcPr>
            <w:tcW w:w="2093" w:type="dxa"/>
          </w:tcPr>
          <w:p w:rsidR="000E1777" w:rsidRPr="004A4BC9" w:rsidRDefault="000E1777" w:rsidP="006B4F44">
            <w:pPr>
              <w:rPr>
                <w:rFonts w:ascii="Circular Std Book" w:hAnsi="Circular Std Book" w:cs="Circular Std Book"/>
                <w:b/>
              </w:rPr>
            </w:pPr>
            <w:r w:rsidRPr="004A4BC9">
              <w:rPr>
                <w:rFonts w:ascii="Circular Std Book" w:hAnsi="Circular Std Book" w:cs="Circular Std Book"/>
                <w:b/>
              </w:rPr>
              <w:t>Time Commitment</w:t>
            </w:r>
          </w:p>
        </w:tc>
        <w:tc>
          <w:tcPr>
            <w:tcW w:w="7149" w:type="dxa"/>
          </w:tcPr>
          <w:p w:rsidR="000E1777" w:rsidRPr="004A4BC9" w:rsidRDefault="000E1777" w:rsidP="006B4F44">
            <w:pPr>
              <w:rPr>
                <w:rFonts w:ascii="Circular Std Book" w:hAnsi="Circular Std Book" w:cs="Circular Std Book"/>
              </w:rPr>
            </w:pPr>
            <w:r w:rsidRPr="004A4BC9">
              <w:rPr>
                <w:rFonts w:ascii="Circular Std Book" w:hAnsi="Circular Std Book" w:cs="Circular Std Book"/>
              </w:rPr>
              <w:t>Flexible, part-time</w:t>
            </w:r>
          </w:p>
          <w:p w:rsidR="00D81A72" w:rsidRPr="004A4BC9" w:rsidRDefault="00D81A72" w:rsidP="006B4F44">
            <w:pPr>
              <w:rPr>
                <w:rFonts w:ascii="Circular Std Book" w:hAnsi="Circular Std Book" w:cs="Circular Std Book"/>
              </w:rPr>
            </w:pPr>
            <w:r w:rsidRPr="004A4BC9">
              <w:rPr>
                <w:rFonts w:ascii="Circular Std Book" w:hAnsi="Circular Std Book" w:cs="Circular Std Book"/>
              </w:rPr>
              <w:t>Wednesday/Thursday/Friday</w:t>
            </w:r>
          </w:p>
          <w:p w:rsidR="00D81A72" w:rsidRPr="004A4BC9" w:rsidRDefault="00D81A72" w:rsidP="006B4F44">
            <w:pPr>
              <w:rPr>
                <w:rFonts w:ascii="Circular Std Book" w:hAnsi="Circular Std Book" w:cs="Circular Std Book"/>
              </w:rPr>
            </w:pPr>
            <w:r w:rsidRPr="004A4BC9">
              <w:rPr>
                <w:rFonts w:ascii="Circular Std Book" w:hAnsi="Circular Std Book" w:cs="Circular Std Book"/>
              </w:rPr>
              <w:t>10-4pm</w:t>
            </w:r>
          </w:p>
        </w:tc>
      </w:tr>
      <w:tr w:rsidR="000E1777" w:rsidRPr="004A4BC9" w:rsidTr="006B4F44">
        <w:tc>
          <w:tcPr>
            <w:tcW w:w="2093" w:type="dxa"/>
          </w:tcPr>
          <w:p w:rsidR="000E1777" w:rsidRPr="004A4BC9" w:rsidRDefault="000E1777" w:rsidP="006B4F44">
            <w:pPr>
              <w:rPr>
                <w:rFonts w:ascii="Circular Std Book" w:hAnsi="Circular Std Book" w:cs="Circular Std Book"/>
                <w:b/>
              </w:rPr>
            </w:pPr>
            <w:r w:rsidRPr="004A4BC9">
              <w:rPr>
                <w:rFonts w:ascii="Circular Std Book" w:hAnsi="Circular Std Book" w:cs="Circular Std Book"/>
                <w:b/>
              </w:rPr>
              <w:t>Skills and Qualifications</w:t>
            </w:r>
          </w:p>
        </w:tc>
        <w:tc>
          <w:tcPr>
            <w:tcW w:w="7149" w:type="dxa"/>
          </w:tcPr>
          <w:p w:rsidR="000E1777" w:rsidRPr="004A4BC9" w:rsidRDefault="000E1777" w:rsidP="006B4F44">
            <w:pPr>
              <w:rPr>
                <w:rFonts w:ascii="Circular Std Book" w:hAnsi="Circular Std Book" w:cs="Circular Std Book"/>
              </w:rPr>
            </w:pPr>
            <w:r w:rsidRPr="004A4BC9">
              <w:rPr>
                <w:rFonts w:ascii="Circular Std Book" w:hAnsi="Circular Std Book" w:cs="Circular Std Book"/>
              </w:rPr>
              <w:t xml:space="preserve">Must have some </w:t>
            </w:r>
            <w:r w:rsidR="00D81A72" w:rsidRPr="004A4BC9">
              <w:rPr>
                <w:rFonts w:ascii="Circular Std Book" w:hAnsi="Circular Std Book" w:cs="Circular Std Book"/>
              </w:rPr>
              <w:t xml:space="preserve"> experience in </w:t>
            </w:r>
            <w:r w:rsidR="006B4F44" w:rsidRPr="004A4BC9">
              <w:rPr>
                <w:rFonts w:ascii="Circular Std Book" w:hAnsi="Circular Std Book" w:cs="Circular Std Book"/>
              </w:rPr>
              <w:t>administration</w:t>
            </w:r>
          </w:p>
          <w:p w:rsidR="000E1777" w:rsidRPr="004A4BC9" w:rsidRDefault="000E1777" w:rsidP="006B4F44">
            <w:pPr>
              <w:rPr>
                <w:rFonts w:ascii="Circular Std Book" w:hAnsi="Circular Std Book" w:cs="Circular Std Book"/>
              </w:rPr>
            </w:pPr>
            <w:r w:rsidRPr="004A4BC9">
              <w:rPr>
                <w:rFonts w:ascii="Circular Std Book" w:hAnsi="Circular Std Book" w:cs="Circular Std Book"/>
              </w:rPr>
              <w:t>Enjoy working as part of a team</w:t>
            </w:r>
          </w:p>
          <w:p w:rsidR="000E1777" w:rsidRPr="004A4BC9" w:rsidRDefault="000E1777" w:rsidP="006B4F44">
            <w:pPr>
              <w:rPr>
                <w:rFonts w:ascii="Circular Std Book" w:hAnsi="Circular Std Book" w:cs="Circular Std Book"/>
              </w:rPr>
            </w:pPr>
            <w:r w:rsidRPr="004A4BC9">
              <w:rPr>
                <w:rFonts w:ascii="Circular Std Book" w:hAnsi="Circular Std Book" w:cs="Circular Std Book"/>
              </w:rPr>
              <w:t>Reasonably fit</w:t>
            </w:r>
          </w:p>
          <w:p w:rsidR="000E1777" w:rsidRPr="004A4BC9" w:rsidRDefault="000E1777" w:rsidP="006B4F44">
            <w:pPr>
              <w:rPr>
                <w:rFonts w:ascii="Circular Std Book" w:hAnsi="Circular Std Book" w:cs="Circular Std Book"/>
              </w:rPr>
            </w:pPr>
            <w:r w:rsidRPr="004A4BC9">
              <w:rPr>
                <w:rFonts w:ascii="Circular Std Book" w:hAnsi="Circular Std Book" w:cs="Circular Std Book"/>
              </w:rPr>
              <w:t>Willing to work out of doors in all weather conditions</w:t>
            </w:r>
          </w:p>
        </w:tc>
      </w:tr>
      <w:tr w:rsidR="000E1777" w:rsidRPr="004A4BC9" w:rsidTr="006B4F44">
        <w:tc>
          <w:tcPr>
            <w:tcW w:w="2093" w:type="dxa"/>
          </w:tcPr>
          <w:p w:rsidR="000E1777" w:rsidRPr="004A4BC9" w:rsidRDefault="000E1777" w:rsidP="006B4F44">
            <w:pPr>
              <w:rPr>
                <w:rFonts w:ascii="Circular Std Book" w:hAnsi="Circular Std Book" w:cs="Circular Std Book"/>
                <w:b/>
              </w:rPr>
            </w:pPr>
            <w:r w:rsidRPr="004A4BC9">
              <w:rPr>
                <w:rFonts w:ascii="Circular Std Book" w:hAnsi="Circular Std Book" w:cs="Circular Std Book"/>
                <w:b/>
              </w:rPr>
              <w:t>Disabled access</w:t>
            </w:r>
          </w:p>
        </w:tc>
        <w:tc>
          <w:tcPr>
            <w:tcW w:w="7149" w:type="dxa"/>
          </w:tcPr>
          <w:p w:rsidR="000E1777" w:rsidRPr="004A4BC9" w:rsidRDefault="000E1777" w:rsidP="006B4F44">
            <w:pPr>
              <w:rPr>
                <w:rFonts w:ascii="Circular Std Book" w:hAnsi="Circular Std Book" w:cs="Circular Std Book"/>
              </w:rPr>
            </w:pPr>
            <w:r w:rsidRPr="004A4BC9">
              <w:rPr>
                <w:rFonts w:ascii="Circular Std Book" w:hAnsi="Circular Std Book" w:cs="Circular Std Book"/>
              </w:rPr>
              <w:t xml:space="preserve">Yes.  Wheelchair accessible </w:t>
            </w:r>
          </w:p>
        </w:tc>
      </w:tr>
      <w:tr w:rsidR="000E1777" w:rsidRPr="004A4BC9" w:rsidTr="006B4F44">
        <w:tc>
          <w:tcPr>
            <w:tcW w:w="2093" w:type="dxa"/>
          </w:tcPr>
          <w:p w:rsidR="000E1777" w:rsidRPr="004A4BC9" w:rsidRDefault="000E1777" w:rsidP="006B4F44">
            <w:pPr>
              <w:rPr>
                <w:rFonts w:ascii="Circular Std Book" w:hAnsi="Circular Std Book" w:cs="Circular Std Book"/>
                <w:b/>
              </w:rPr>
            </w:pPr>
            <w:r w:rsidRPr="004A4BC9">
              <w:rPr>
                <w:rFonts w:ascii="Circular Std Book" w:hAnsi="Circular Std Book" w:cs="Circular Std Book"/>
                <w:b/>
              </w:rPr>
              <w:t>Training and Induction</w:t>
            </w:r>
          </w:p>
        </w:tc>
        <w:tc>
          <w:tcPr>
            <w:tcW w:w="7149" w:type="dxa"/>
          </w:tcPr>
          <w:p w:rsidR="000E1777" w:rsidRPr="004A4BC9" w:rsidRDefault="000E1777" w:rsidP="006B4F44">
            <w:pPr>
              <w:rPr>
                <w:rFonts w:ascii="Circular Std Book" w:hAnsi="Circular Std Book" w:cs="Circular Std Book"/>
              </w:rPr>
            </w:pPr>
            <w:r w:rsidRPr="004A4BC9">
              <w:rPr>
                <w:rFonts w:ascii="Circular Std Book" w:hAnsi="Circular Std Book" w:cs="Circular Std Book"/>
              </w:rPr>
              <w:t>Yes.  You will be given an induction training into the various aspect of the work</w:t>
            </w:r>
          </w:p>
        </w:tc>
      </w:tr>
      <w:tr w:rsidR="000E1777" w:rsidRPr="004A4BC9" w:rsidTr="006B4F44">
        <w:tc>
          <w:tcPr>
            <w:tcW w:w="2093" w:type="dxa"/>
          </w:tcPr>
          <w:p w:rsidR="000E1777" w:rsidRPr="004A4BC9" w:rsidRDefault="000E1777" w:rsidP="006B4F44">
            <w:pPr>
              <w:rPr>
                <w:rFonts w:ascii="Circular Std Book" w:hAnsi="Circular Std Book" w:cs="Circular Std Book"/>
                <w:b/>
              </w:rPr>
            </w:pPr>
            <w:r w:rsidRPr="004A4BC9">
              <w:rPr>
                <w:rFonts w:ascii="Circular Std Book" w:hAnsi="Circular Std Book" w:cs="Circular Std Book"/>
                <w:b/>
              </w:rPr>
              <w:t>Expenses</w:t>
            </w:r>
          </w:p>
        </w:tc>
        <w:tc>
          <w:tcPr>
            <w:tcW w:w="7149" w:type="dxa"/>
          </w:tcPr>
          <w:p w:rsidR="000E1777" w:rsidRPr="004A4BC9" w:rsidRDefault="000E1777" w:rsidP="006B4F44">
            <w:pPr>
              <w:rPr>
                <w:rFonts w:ascii="Circular Std Book" w:hAnsi="Circular Std Book" w:cs="Circular Std Book"/>
              </w:rPr>
            </w:pPr>
            <w:r w:rsidRPr="004A4BC9">
              <w:rPr>
                <w:rFonts w:ascii="Circular Std Book" w:hAnsi="Circular Std Book" w:cs="Circular Std Book"/>
              </w:rPr>
              <w:t>Yes.  Travel and Lunch</w:t>
            </w:r>
          </w:p>
        </w:tc>
      </w:tr>
      <w:tr w:rsidR="000E1777" w:rsidRPr="004A4BC9" w:rsidTr="006B4F44">
        <w:tc>
          <w:tcPr>
            <w:tcW w:w="2093" w:type="dxa"/>
          </w:tcPr>
          <w:p w:rsidR="000E1777" w:rsidRPr="004A4BC9" w:rsidRDefault="000E1777" w:rsidP="006B4F44">
            <w:pPr>
              <w:rPr>
                <w:rFonts w:ascii="Circular Std Book" w:hAnsi="Circular Std Book" w:cs="Circular Std Book"/>
                <w:b/>
              </w:rPr>
            </w:pPr>
            <w:r w:rsidRPr="004A4BC9">
              <w:rPr>
                <w:rFonts w:ascii="Circular Std Book" w:hAnsi="Circular Std Book" w:cs="Circular Std Book"/>
                <w:b/>
              </w:rPr>
              <w:t>Recruitment Method</w:t>
            </w:r>
          </w:p>
        </w:tc>
        <w:tc>
          <w:tcPr>
            <w:tcW w:w="7149" w:type="dxa"/>
          </w:tcPr>
          <w:p w:rsidR="000E1777" w:rsidRPr="004A4BC9" w:rsidRDefault="000E1777" w:rsidP="006B4F44">
            <w:pPr>
              <w:rPr>
                <w:rFonts w:ascii="Circular Std Book" w:hAnsi="Circular Std Book" w:cs="Circular Std Book"/>
              </w:rPr>
            </w:pPr>
            <w:r w:rsidRPr="004A4BC9">
              <w:rPr>
                <w:rFonts w:ascii="Circular Std Book" w:hAnsi="Circular Std Book" w:cs="Circular Std Book"/>
              </w:rPr>
              <w:t>CV, Interview, reference trial period</w:t>
            </w:r>
            <w:r w:rsidR="00031F73" w:rsidRPr="004A4BC9">
              <w:rPr>
                <w:rFonts w:ascii="Circular Std Book" w:hAnsi="Circular Std Book" w:cs="Circular Std Book"/>
              </w:rPr>
              <w:t>, DBS</w:t>
            </w:r>
          </w:p>
          <w:p w:rsidR="000E1777" w:rsidRPr="004A4BC9" w:rsidRDefault="000E1777" w:rsidP="006B4F44">
            <w:pPr>
              <w:rPr>
                <w:rFonts w:ascii="Circular Std Book" w:hAnsi="Circular Std Book" w:cs="Circular Std Book"/>
              </w:rPr>
            </w:pPr>
            <w:r w:rsidRPr="004A4BC9">
              <w:rPr>
                <w:rFonts w:ascii="Circular Std Book" w:hAnsi="Circular Std Book" w:cs="Circular Std Book"/>
              </w:rPr>
              <w:t>The post is open to women only (exempt under the Equality Act 2010 Schedule 9, Part 1)</w:t>
            </w:r>
          </w:p>
          <w:p w:rsidR="00D83922" w:rsidRPr="004A4BC9" w:rsidRDefault="00D83922" w:rsidP="00D83922">
            <w:pPr>
              <w:rPr>
                <w:rFonts w:ascii="Circular Std Book" w:hAnsi="Circular Std Book" w:cs="Circular Std Book"/>
              </w:rPr>
            </w:pPr>
            <w:r w:rsidRPr="004A4BC9">
              <w:rPr>
                <w:rFonts w:ascii="Circular Std Book" w:hAnsi="Circular Std Book" w:cs="Circular Std Book"/>
              </w:rPr>
              <w:lastRenderedPageBreak/>
              <w:t xml:space="preserve">We are committed to inclusion and equal opportunities in the workplace and we actively encourage applicants from all backgrounds, of different ages, social and economic backgrounds, religions and sexual orientations, and from people with and without disabilities. </w:t>
            </w:r>
          </w:p>
          <w:p w:rsidR="006B4F44" w:rsidRPr="004A4BC9" w:rsidRDefault="005737D3" w:rsidP="00D83922">
            <w:pPr>
              <w:rPr>
                <w:rFonts w:ascii="Circular Std Book" w:hAnsi="Circular Std Book" w:cs="Circular Std Book"/>
              </w:rPr>
            </w:pPr>
            <w:r w:rsidRPr="004A4BC9">
              <w:rPr>
                <w:rFonts w:ascii="Circular Std Book" w:hAnsi="Circular Std Book" w:cs="Circular Std Book"/>
              </w:rPr>
              <w:t xml:space="preserve">Perspective volunteers </w:t>
            </w:r>
            <w:r w:rsidR="00D83922" w:rsidRPr="004A4BC9">
              <w:rPr>
                <w:rFonts w:ascii="Circular Std Book" w:hAnsi="Circular Std Book" w:cs="Circular Std Book"/>
              </w:rPr>
              <w:t>who are currently underrepresented in our company, who meet the specification, will be guaranteed an interview. Please do contact us to discuss any access requirements or support need you may have.</w:t>
            </w:r>
          </w:p>
        </w:tc>
      </w:tr>
      <w:tr w:rsidR="000E1777" w:rsidRPr="004A4BC9" w:rsidTr="006B4F44">
        <w:tc>
          <w:tcPr>
            <w:tcW w:w="2093" w:type="dxa"/>
          </w:tcPr>
          <w:p w:rsidR="000E1777" w:rsidRPr="004A4BC9" w:rsidRDefault="000E1777" w:rsidP="006B4F44">
            <w:pPr>
              <w:rPr>
                <w:rFonts w:ascii="Circular Std Book" w:hAnsi="Circular Std Book" w:cs="Circular Std Book"/>
                <w:b/>
              </w:rPr>
            </w:pPr>
            <w:r w:rsidRPr="004A4BC9">
              <w:rPr>
                <w:rFonts w:ascii="Circular Std Book" w:hAnsi="Circular Std Book" w:cs="Circular Std Book"/>
                <w:b/>
              </w:rPr>
              <w:lastRenderedPageBreak/>
              <w:t>Contact information</w:t>
            </w:r>
          </w:p>
        </w:tc>
        <w:tc>
          <w:tcPr>
            <w:tcW w:w="7149" w:type="dxa"/>
          </w:tcPr>
          <w:p w:rsidR="000E1777" w:rsidRPr="004A4BC9" w:rsidRDefault="000E1777" w:rsidP="006B4F44">
            <w:pPr>
              <w:rPr>
                <w:rFonts w:ascii="Circular Std Book" w:hAnsi="Circular Std Book" w:cs="Circular Std Book"/>
              </w:rPr>
            </w:pPr>
            <w:r w:rsidRPr="004A4BC9">
              <w:rPr>
                <w:rFonts w:ascii="Circular Std Book" w:hAnsi="Circular Std Book" w:cs="Circular Std Book"/>
              </w:rPr>
              <w:t>Samantha McNeil- Volunteer Coordinator</w:t>
            </w:r>
          </w:p>
          <w:p w:rsidR="000E1777" w:rsidRPr="004A4BC9" w:rsidRDefault="000E1777" w:rsidP="006B4F44">
            <w:pPr>
              <w:rPr>
                <w:rFonts w:ascii="Circular Std Book" w:hAnsi="Circular Std Book" w:cs="Circular Std Book"/>
              </w:rPr>
            </w:pPr>
            <w:r w:rsidRPr="004A4BC9">
              <w:rPr>
                <w:rFonts w:ascii="Circular Std Book" w:hAnsi="Circular Std Book" w:cs="Circular Std Book"/>
              </w:rPr>
              <w:t xml:space="preserve">2 </w:t>
            </w:r>
            <w:proofErr w:type="spellStart"/>
            <w:r w:rsidRPr="004A4BC9">
              <w:rPr>
                <w:rFonts w:ascii="Circular Std Book" w:hAnsi="Circular Std Book" w:cs="Circular Std Book"/>
              </w:rPr>
              <w:t>Patshull</w:t>
            </w:r>
            <w:proofErr w:type="spellEnd"/>
            <w:r w:rsidRPr="004A4BC9">
              <w:rPr>
                <w:rFonts w:ascii="Circular Std Book" w:hAnsi="Circular Std Book" w:cs="Circular Std Book"/>
              </w:rPr>
              <w:t xml:space="preserve"> Road</w:t>
            </w:r>
          </w:p>
          <w:p w:rsidR="000E1777" w:rsidRPr="004A4BC9" w:rsidRDefault="000E1777" w:rsidP="006B4F44">
            <w:pPr>
              <w:rPr>
                <w:rFonts w:ascii="Circular Std Book" w:hAnsi="Circular Std Book" w:cs="Circular Std Book"/>
              </w:rPr>
            </w:pPr>
            <w:r w:rsidRPr="004A4BC9">
              <w:rPr>
                <w:rFonts w:ascii="Circular Std Book" w:hAnsi="Circular Std Book" w:cs="Circular Std Book"/>
              </w:rPr>
              <w:t>Kentish Town</w:t>
            </w:r>
          </w:p>
          <w:p w:rsidR="000E1777" w:rsidRPr="004A4BC9" w:rsidRDefault="000E1777" w:rsidP="006B4F44">
            <w:pPr>
              <w:rPr>
                <w:rFonts w:ascii="Circular Std Book" w:hAnsi="Circular Std Book" w:cs="Circular Std Book"/>
              </w:rPr>
            </w:pPr>
            <w:r w:rsidRPr="004A4BC9">
              <w:rPr>
                <w:rFonts w:ascii="Circular Std Book" w:hAnsi="Circular Std Book" w:cs="Circular Std Book"/>
              </w:rPr>
              <w:t>London</w:t>
            </w:r>
          </w:p>
          <w:p w:rsidR="000E1777" w:rsidRPr="004A4BC9" w:rsidRDefault="000E1777" w:rsidP="006B4F44">
            <w:pPr>
              <w:rPr>
                <w:rFonts w:ascii="Circular Std Book" w:hAnsi="Circular Std Book" w:cs="Circular Std Book"/>
              </w:rPr>
            </w:pPr>
            <w:r w:rsidRPr="004A4BC9">
              <w:rPr>
                <w:rFonts w:ascii="Circular Std Book" w:hAnsi="Circular Std Book" w:cs="Circular Std Book"/>
              </w:rPr>
              <w:t>NW5 2LB</w:t>
            </w:r>
          </w:p>
          <w:p w:rsidR="000E1777" w:rsidRPr="004A4BC9" w:rsidRDefault="000E1777" w:rsidP="006B4F44">
            <w:pPr>
              <w:rPr>
                <w:rFonts w:ascii="Circular Std Book" w:hAnsi="Circular Std Book" w:cs="Circular Std Book"/>
              </w:rPr>
            </w:pPr>
            <w:r w:rsidRPr="004A4BC9">
              <w:rPr>
                <w:rFonts w:ascii="Circular Std Book" w:hAnsi="Circular Std Book" w:cs="Circular Std Book"/>
              </w:rPr>
              <w:t>Tel: 020 7 482 8600</w:t>
            </w:r>
          </w:p>
          <w:p w:rsidR="000E1777" w:rsidRPr="004A4BC9" w:rsidRDefault="000E1777" w:rsidP="006B4F44">
            <w:pPr>
              <w:rPr>
                <w:rFonts w:ascii="Circular Std Book" w:hAnsi="Circular Std Book" w:cs="Circular Std Book"/>
              </w:rPr>
            </w:pPr>
            <w:r w:rsidRPr="004A4BC9">
              <w:rPr>
                <w:rFonts w:ascii="Circular Std Book" w:hAnsi="Circular Std Book" w:cs="Circular Std Book"/>
              </w:rPr>
              <w:t>Email: general@cleanbreak.org.uk</w:t>
            </w:r>
          </w:p>
          <w:p w:rsidR="000E1777" w:rsidRPr="004A4BC9" w:rsidRDefault="000E1777" w:rsidP="006B4F44">
            <w:pPr>
              <w:rPr>
                <w:rFonts w:ascii="Circular Std Book" w:hAnsi="Circular Std Book" w:cs="Circular Std Book"/>
              </w:rPr>
            </w:pPr>
            <w:r w:rsidRPr="004A4BC9">
              <w:rPr>
                <w:rFonts w:ascii="Circular Std Book" w:hAnsi="Circular Std Book" w:cs="Circular Std Book"/>
              </w:rPr>
              <w:t>Web: www.cleanbreak.org.uk</w:t>
            </w:r>
          </w:p>
        </w:tc>
      </w:tr>
    </w:tbl>
    <w:p w:rsidR="00F8537F" w:rsidRPr="004A4BC9" w:rsidRDefault="00F8537F">
      <w:pPr>
        <w:rPr>
          <w:rFonts w:ascii="Circular Std Book" w:hAnsi="Circular Std Book" w:cs="Circular Std Book"/>
        </w:rPr>
      </w:pPr>
    </w:p>
    <w:sectPr w:rsidR="00F8537F" w:rsidRPr="004A4B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ircular Std Book">
    <w:panose1 w:val="020B0604020101020102"/>
    <w:charset w:val="00"/>
    <w:family w:val="swiss"/>
    <w:notTrueType/>
    <w:pitch w:val="variable"/>
    <w:sig w:usb0="8000002F" w:usb1="5000E47B" w:usb2="00000008"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777"/>
    <w:rsid w:val="00031F73"/>
    <w:rsid w:val="000E1777"/>
    <w:rsid w:val="00304ED8"/>
    <w:rsid w:val="004A4BC9"/>
    <w:rsid w:val="00506789"/>
    <w:rsid w:val="005737D3"/>
    <w:rsid w:val="006B4F44"/>
    <w:rsid w:val="007628C1"/>
    <w:rsid w:val="00D81A72"/>
    <w:rsid w:val="00D83922"/>
    <w:rsid w:val="00F853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777"/>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1777"/>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777"/>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1777"/>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C4752EDB</Template>
  <TotalTime>0</TotalTime>
  <Pages>2</Pages>
  <Words>370</Words>
  <Characters>2109</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McNeil</dc:creator>
  <cp:lastModifiedBy>Ashleigh Harman</cp:lastModifiedBy>
  <cp:revision>2</cp:revision>
  <dcterms:created xsi:type="dcterms:W3CDTF">2018-02-06T15:12:00Z</dcterms:created>
  <dcterms:modified xsi:type="dcterms:W3CDTF">2018-02-06T15:12:00Z</dcterms:modified>
</cp:coreProperties>
</file>