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77" w:rsidRDefault="000E1777" w:rsidP="000E1777">
      <w:r>
        <w:rPr>
          <w:noProof/>
        </w:rPr>
        <w:drawing>
          <wp:anchor distT="0" distB="0" distL="114300" distR="114300" simplePos="0" relativeHeight="251659264" behindDoc="0" locked="0" layoutInCell="1" allowOverlap="1" wp14:anchorId="5755C579" wp14:editId="108593C5">
            <wp:simplePos x="0" y="0"/>
            <wp:positionH relativeFrom="column">
              <wp:posOffset>-645160</wp:posOffset>
            </wp:positionH>
            <wp:positionV relativeFrom="paragraph">
              <wp:posOffset>-774065</wp:posOffset>
            </wp:positionV>
            <wp:extent cx="1638300" cy="902335"/>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16" t="24813" r="12171" b="22134"/>
                    <a:stretch/>
                  </pic:blipFill>
                  <pic:spPr bwMode="auto">
                    <a:xfrm>
                      <a:off x="0" y="0"/>
                      <a:ext cx="1638300"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777" w:rsidRPr="007A7C0A" w:rsidRDefault="00B65083" w:rsidP="007A7C0A">
      <w:pPr>
        <w:jc w:val="right"/>
        <w:rPr>
          <w:rFonts w:ascii="Circular Std Book" w:hAnsi="Circular Std Book" w:cs="Circular Std Book"/>
          <w:b/>
          <w:sz w:val="28"/>
          <w:szCs w:val="28"/>
        </w:rPr>
      </w:pPr>
      <w:r w:rsidRPr="007A7C0A">
        <w:rPr>
          <w:rFonts w:ascii="Circular Std Book" w:hAnsi="Circular Std Book" w:cs="Circular Std Book"/>
          <w:b/>
          <w:sz w:val="28"/>
          <w:szCs w:val="28"/>
        </w:rPr>
        <w:t xml:space="preserve">Female Software and </w:t>
      </w:r>
      <w:r w:rsidR="009978A0" w:rsidRPr="007A7C0A">
        <w:rPr>
          <w:rFonts w:ascii="Circular Std Book" w:hAnsi="Circular Std Book" w:cs="Circular Std Book"/>
          <w:b/>
          <w:sz w:val="28"/>
          <w:szCs w:val="28"/>
        </w:rPr>
        <w:t>Systems Volunteer</w:t>
      </w:r>
    </w:p>
    <w:tbl>
      <w:tblPr>
        <w:tblStyle w:val="TableGrid"/>
        <w:tblW w:w="0" w:type="auto"/>
        <w:tblLook w:val="04A0" w:firstRow="1" w:lastRow="0" w:firstColumn="1" w:lastColumn="0" w:noHBand="0" w:noVBand="1"/>
      </w:tblPr>
      <w:tblGrid>
        <w:gridCol w:w="2093"/>
        <w:gridCol w:w="7149"/>
      </w:tblGrid>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Organisation Name</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Clean Break Theatre Company</w:t>
            </w:r>
          </w:p>
          <w:p w:rsidR="000E1777" w:rsidRPr="007A7C0A" w:rsidRDefault="000E1777" w:rsidP="006B4F44">
            <w:pPr>
              <w:rPr>
                <w:rFonts w:ascii="Circular Std Book" w:hAnsi="Circular Std Book" w:cs="Circular Std Book"/>
              </w:rPr>
            </w:pP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Organisation Overview</w:t>
            </w:r>
          </w:p>
        </w:tc>
        <w:tc>
          <w:tcPr>
            <w:tcW w:w="7149" w:type="dxa"/>
          </w:tcPr>
          <w:p w:rsidR="000E1777" w:rsidRPr="007A7C0A" w:rsidRDefault="002F31E4" w:rsidP="006B4F44">
            <w:pPr>
              <w:rPr>
                <w:rFonts w:ascii="Circular Std Book" w:hAnsi="Circular Std Book" w:cs="Circular Std Book"/>
              </w:rPr>
            </w:pPr>
            <w:r w:rsidRPr="007A7C0A">
              <w:rPr>
                <w:rFonts w:ascii="Circular Std Book" w:hAnsi="Circular Std Book" w:cs="Circular Std Book"/>
                <w:color w:val="000000" w:themeColor="text1"/>
              </w:rPr>
              <w:t>Clean Break provides Theatre and writing based opportunities, including workshops from our studios in Kentish Town NW5 for women who have been through the Criminal Justice System or women at risk of offending with drug/alcohol and/or mental health needs. We work in a safe, women-only environment, creating opportunities for women to develop personal, social, artistic and professional skills.</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Directions</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Buses: C2, 46, 134, 214, 393</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Tube: Kentish Town (northern line)</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Overground: Kentish Town West</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 xml:space="preserve">Role Title </w:t>
            </w:r>
          </w:p>
        </w:tc>
        <w:tc>
          <w:tcPr>
            <w:tcW w:w="7149" w:type="dxa"/>
          </w:tcPr>
          <w:p w:rsidR="000E1777" w:rsidRPr="007A7C0A" w:rsidRDefault="00B65083" w:rsidP="006B4F44">
            <w:pPr>
              <w:rPr>
                <w:rFonts w:ascii="Circular Std Book" w:hAnsi="Circular Std Book" w:cs="Circular Std Book"/>
              </w:rPr>
            </w:pPr>
            <w:r w:rsidRPr="007A7C0A">
              <w:rPr>
                <w:rFonts w:ascii="Circular Std Book" w:hAnsi="Circular Std Book" w:cs="Circular Std Book"/>
              </w:rPr>
              <w:t xml:space="preserve">Female Software and Systems </w:t>
            </w:r>
            <w:r w:rsidR="000E1777" w:rsidRPr="007A7C0A">
              <w:rPr>
                <w:rFonts w:ascii="Circular Std Book" w:hAnsi="Circular Std Book" w:cs="Circular Std Book"/>
              </w:rPr>
              <w:t>Volunteer</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Responsible to</w:t>
            </w:r>
          </w:p>
        </w:tc>
        <w:tc>
          <w:tcPr>
            <w:tcW w:w="7149" w:type="dxa"/>
          </w:tcPr>
          <w:p w:rsidR="000E1777" w:rsidRPr="007A7C0A" w:rsidRDefault="00B65083" w:rsidP="006B4F44">
            <w:pPr>
              <w:rPr>
                <w:rFonts w:ascii="Circular Std Book" w:hAnsi="Circular Std Book" w:cs="Circular Std Book"/>
              </w:rPr>
            </w:pPr>
            <w:r w:rsidRPr="007A7C0A">
              <w:rPr>
                <w:rFonts w:ascii="Circular Std Book" w:hAnsi="Circular Std Book" w:cs="Circular Std Book"/>
              </w:rPr>
              <w:t xml:space="preserve">Head of Finance/ Finance Manager </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Purpose/summary of role</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We are currently looking for a</w:t>
            </w:r>
            <w:r w:rsidR="00775D97" w:rsidRPr="007A7C0A">
              <w:rPr>
                <w:rFonts w:ascii="Circular Std Book" w:hAnsi="Circular Std Book" w:cs="Circular Std Book"/>
              </w:rPr>
              <w:t xml:space="preserve"> female volunteer to do research on this one-off project</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Description of tasks</w:t>
            </w:r>
          </w:p>
        </w:tc>
        <w:tc>
          <w:tcPr>
            <w:tcW w:w="7149" w:type="dxa"/>
          </w:tcPr>
          <w:p w:rsidR="007628C1" w:rsidRPr="007A7C0A" w:rsidRDefault="00775D97" w:rsidP="006B4F44">
            <w:pPr>
              <w:rPr>
                <w:rFonts w:ascii="Circular Std Book" w:hAnsi="Circular Std Book" w:cs="Circular Std Book"/>
              </w:rPr>
            </w:pPr>
            <w:r w:rsidRPr="007A7C0A">
              <w:rPr>
                <w:rFonts w:ascii="Circular Std Book" w:hAnsi="Circular Std Book" w:cs="Circular Std Book"/>
              </w:rPr>
              <w:t xml:space="preserve">Research and recommend innovative </w:t>
            </w:r>
            <w:r w:rsidR="00237962" w:rsidRPr="007A7C0A">
              <w:rPr>
                <w:rFonts w:ascii="Circular Std Book" w:hAnsi="Circular Std Book" w:cs="Circular Std Book"/>
              </w:rPr>
              <w:t xml:space="preserve">software </w:t>
            </w:r>
            <w:r w:rsidRPr="007A7C0A">
              <w:rPr>
                <w:rFonts w:ascii="Circular Std Book" w:hAnsi="Circular Std Book" w:cs="Circular Std Book"/>
              </w:rPr>
              <w:t>and automated approaches</w:t>
            </w:r>
            <w:r w:rsidR="00237962" w:rsidRPr="007A7C0A">
              <w:rPr>
                <w:rFonts w:ascii="Circular Std Book" w:hAnsi="Circular Std Book" w:cs="Circular Std Book"/>
              </w:rPr>
              <w:t xml:space="preserve"> for use within HR, Finance, Sales and Project Management</w:t>
            </w:r>
            <w:r w:rsidRPr="007A7C0A">
              <w:rPr>
                <w:rFonts w:ascii="Circular Std Book" w:hAnsi="Circular Std Book" w:cs="Circular Std Book"/>
              </w:rPr>
              <w:t>.</w:t>
            </w:r>
          </w:p>
          <w:p w:rsidR="00B65083" w:rsidRPr="007A7C0A" w:rsidRDefault="00237962" w:rsidP="006B4F44">
            <w:pPr>
              <w:rPr>
                <w:rFonts w:ascii="Circular Std Book" w:hAnsi="Circular Std Book" w:cs="Circular Std Book"/>
              </w:rPr>
            </w:pPr>
            <w:r w:rsidRPr="007A7C0A">
              <w:rPr>
                <w:rFonts w:ascii="Circular Std Book" w:hAnsi="Circular Std Book" w:cs="Circular Std Book"/>
              </w:rPr>
              <w:t xml:space="preserve">Identify simple </w:t>
            </w:r>
            <w:r w:rsidR="00B65083" w:rsidRPr="007A7C0A">
              <w:rPr>
                <w:rFonts w:ascii="Circular Std Book" w:hAnsi="Circular Std Book" w:cs="Circular Std Book"/>
              </w:rPr>
              <w:t>software to access</w:t>
            </w:r>
          </w:p>
          <w:p w:rsidR="00B65083" w:rsidRPr="007A7C0A" w:rsidRDefault="00237962" w:rsidP="006B4F44">
            <w:pPr>
              <w:rPr>
                <w:rFonts w:ascii="Circular Std Book" w:hAnsi="Circular Std Book" w:cs="Circular Std Book"/>
              </w:rPr>
            </w:pPr>
            <w:r w:rsidRPr="007A7C0A">
              <w:rPr>
                <w:rFonts w:ascii="Circular Std Book" w:hAnsi="Circular Std Book" w:cs="Circular Std Book"/>
              </w:rPr>
              <w:t>Seek out low</w:t>
            </w:r>
            <w:r w:rsidR="00B65083" w:rsidRPr="007A7C0A">
              <w:rPr>
                <w:rFonts w:ascii="Circular Std Book" w:hAnsi="Circular Std Book" w:cs="Circular Std Book"/>
              </w:rPr>
              <w:t xml:space="preserve"> cost systems</w:t>
            </w:r>
          </w:p>
          <w:p w:rsidR="00B65083" w:rsidRPr="007A7C0A" w:rsidRDefault="00237962" w:rsidP="006B4F44">
            <w:pPr>
              <w:rPr>
                <w:rFonts w:ascii="Circular Std Book" w:hAnsi="Circular Std Book" w:cs="Circular Std Book"/>
              </w:rPr>
            </w:pPr>
            <w:r w:rsidRPr="007A7C0A">
              <w:rPr>
                <w:rFonts w:ascii="Circular Std Book" w:hAnsi="Circular Std Book" w:cs="Circular Std Book"/>
              </w:rPr>
              <w:t xml:space="preserve">Help to improve existing systems to increase productivity </w:t>
            </w:r>
          </w:p>
          <w:p w:rsidR="009978A0" w:rsidRPr="007A7C0A" w:rsidRDefault="009978A0" w:rsidP="006B4F44">
            <w:pPr>
              <w:rPr>
                <w:rFonts w:ascii="Circular Std Book" w:hAnsi="Circular Std Book" w:cs="Circular Std Book"/>
              </w:rPr>
            </w:pPr>
            <w:r w:rsidRPr="007A7C0A">
              <w:rPr>
                <w:rFonts w:ascii="Circular Std Book" w:hAnsi="Circular Std Book" w:cs="Circular Std Book"/>
              </w:rPr>
              <w:t>Create and maintain software documentation</w:t>
            </w:r>
          </w:p>
          <w:p w:rsidR="00237962" w:rsidRPr="007A7C0A" w:rsidRDefault="00237962" w:rsidP="00237962">
            <w:pPr>
              <w:rPr>
                <w:rFonts w:ascii="Circular Std Book" w:hAnsi="Circular Std Book" w:cs="Circular Std Book"/>
              </w:rPr>
            </w:pPr>
            <w:r w:rsidRPr="007A7C0A">
              <w:rPr>
                <w:rFonts w:ascii="Circular Std Book" w:hAnsi="Circular Std Book" w:cs="Circular Std Book"/>
              </w:rPr>
              <w:t>Setting up systems</w:t>
            </w:r>
          </w:p>
          <w:p w:rsidR="00237962" w:rsidRPr="007A7C0A" w:rsidRDefault="00237962" w:rsidP="00237962">
            <w:pPr>
              <w:rPr>
                <w:rFonts w:ascii="Circular Std Book" w:hAnsi="Circular Std Book" w:cs="Circular Std Book"/>
              </w:rPr>
            </w:pPr>
            <w:r w:rsidRPr="007A7C0A">
              <w:rPr>
                <w:rFonts w:ascii="Circular Std Book" w:hAnsi="Circular Std Book" w:cs="Circular Std Book"/>
              </w:rPr>
              <w:t xml:space="preserve">Providing some training to staff </w:t>
            </w:r>
          </w:p>
          <w:p w:rsidR="00237962" w:rsidRPr="007A7C0A" w:rsidRDefault="00237962" w:rsidP="006B4F44">
            <w:pPr>
              <w:rPr>
                <w:rFonts w:ascii="Circular Std Book" w:hAnsi="Circular Std Book" w:cs="Circular Std Book"/>
              </w:rPr>
            </w:pPr>
            <w:r w:rsidRPr="007A7C0A">
              <w:rPr>
                <w:rFonts w:ascii="Circular Std Book" w:hAnsi="Circular Std Book" w:cs="Circular Std Book"/>
              </w:rPr>
              <w:t>Data entry</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Time Commitment</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Flexible, part-time</w:t>
            </w:r>
          </w:p>
          <w:p w:rsidR="00D81A72" w:rsidRPr="007A7C0A" w:rsidRDefault="00B65083" w:rsidP="006B4F44">
            <w:pPr>
              <w:rPr>
                <w:rFonts w:ascii="Circular Std Book" w:hAnsi="Circular Std Book" w:cs="Circular Std Book"/>
              </w:rPr>
            </w:pPr>
            <w:r w:rsidRPr="007A7C0A">
              <w:rPr>
                <w:rFonts w:ascii="Circular Std Book" w:hAnsi="Circular Std Book" w:cs="Circular Std Book"/>
              </w:rPr>
              <w:t>3-6months</w:t>
            </w:r>
          </w:p>
          <w:p w:rsidR="00B65083" w:rsidRPr="007A7C0A" w:rsidRDefault="00B65083" w:rsidP="006B4F44">
            <w:pPr>
              <w:rPr>
                <w:rFonts w:ascii="Circular Std Book" w:hAnsi="Circular Std Book" w:cs="Circular Std Book"/>
              </w:rPr>
            </w:pPr>
            <w:r w:rsidRPr="007A7C0A">
              <w:rPr>
                <w:rFonts w:ascii="Circular Std Book" w:hAnsi="Circular Std Book" w:cs="Circular Std Book"/>
              </w:rPr>
              <w:t>One off project</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Skills and Qualifications</w:t>
            </w:r>
          </w:p>
        </w:tc>
        <w:tc>
          <w:tcPr>
            <w:tcW w:w="7149" w:type="dxa"/>
          </w:tcPr>
          <w:p w:rsidR="000E1777" w:rsidRPr="007A7C0A" w:rsidRDefault="00775D97" w:rsidP="006B4F44">
            <w:pPr>
              <w:rPr>
                <w:rFonts w:ascii="Circular Std Book" w:hAnsi="Circular Std Book" w:cs="Circular Std Book"/>
              </w:rPr>
            </w:pPr>
            <w:r w:rsidRPr="007A7C0A">
              <w:rPr>
                <w:rFonts w:ascii="Circular Std Book" w:hAnsi="Circular Std Book" w:cs="Circular Std Book"/>
              </w:rPr>
              <w:t xml:space="preserve">Must have </w:t>
            </w:r>
            <w:r w:rsidR="000E1777" w:rsidRPr="007A7C0A">
              <w:rPr>
                <w:rFonts w:ascii="Circular Std Book" w:hAnsi="Circular Std Book" w:cs="Circular Std Book"/>
              </w:rPr>
              <w:t xml:space="preserve"> </w:t>
            </w:r>
            <w:r w:rsidR="00D81A72" w:rsidRPr="007A7C0A">
              <w:rPr>
                <w:rFonts w:ascii="Circular Std Book" w:hAnsi="Circular Std Book" w:cs="Circular Std Book"/>
              </w:rPr>
              <w:t xml:space="preserve"> experience in </w:t>
            </w:r>
            <w:r w:rsidR="006B4F44" w:rsidRPr="007A7C0A">
              <w:rPr>
                <w:rFonts w:ascii="Circular Std Book" w:hAnsi="Circular Std Book" w:cs="Circular Std Book"/>
              </w:rPr>
              <w:t>administration</w:t>
            </w:r>
            <w:r w:rsidRPr="007A7C0A">
              <w:rPr>
                <w:rFonts w:ascii="Circular Std Book" w:hAnsi="Circular Std Book" w:cs="Circular Std Book"/>
              </w:rPr>
              <w:t xml:space="preserve"> and I.T</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Enjoy working as part of a team</w:t>
            </w:r>
          </w:p>
          <w:p w:rsidR="000E1777" w:rsidRPr="007A7C0A" w:rsidRDefault="00B65083" w:rsidP="006B4F44">
            <w:pPr>
              <w:rPr>
                <w:rFonts w:ascii="Circular Std Book" w:hAnsi="Circular Std Book" w:cs="Circular Std Book"/>
              </w:rPr>
            </w:pPr>
            <w:r w:rsidRPr="007A7C0A">
              <w:rPr>
                <w:rFonts w:ascii="Circular Std Book" w:hAnsi="Circular Std Book" w:cs="Circular Std Book"/>
              </w:rPr>
              <w:t>Research</w:t>
            </w:r>
          </w:p>
          <w:p w:rsidR="009978A0" w:rsidRPr="007A7C0A" w:rsidRDefault="009978A0" w:rsidP="006B4F44">
            <w:pPr>
              <w:rPr>
                <w:rFonts w:ascii="Circular Std Book" w:hAnsi="Circular Std Book" w:cs="Circular Std Book"/>
              </w:rPr>
            </w:pPr>
            <w:r w:rsidRPr="007A7C0A">
              <w:rPr>
                <w:rFonts w:ascii="Circular Std Book" w:hAnsi="Circular Std Book" w:cs="Circular Std Book"/>
              </w:rPr>
              <w:t xml:space="preserve">An excellent </w:t>
            </w:r>
            <w:r w:rsidR="00B65083" w:rsidRPr="007A7C0A">
              <w:rPr>
                <w:rFonts w:ascii="Circular Std Book" w:hAnsi="Circular Std Book" w:cs="Circular Std Book"/>
              </w:rPr>
              <w:t xml:space="preserve">understanding on software and systems </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Disabled access</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 xml:space="preserve">Yes.  Wheelchair accessible </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Training and Induction</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Yes.  You will be given an induction training into the various aspect of the work</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Expenses</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Yes.  Travel and Lunch</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Recruitment Method</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CV, Interview, reference trial period</w:t>
            </w:r>
            <w:r w:rsidR="00031F73" w:rsidRPr="007A7C0A">
              <w:rPr>
                <w:rFonts w:ascii="Circular Std Book" w:hAnsi="Circular Std Book" w:cs="Circular Std Book"/>
              </w:rPr>
              <w:t>, DBS</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The post is open to women only (exempt under the Equality Act 2010 Schedule 9, Part 1)</w:t>
            </w:r>
          </w:p>
          <w:p w:rsidR="00D83922" w:rsidRPr="007A7C0A" w:rsidRDefault="00D83922" w:rsidP="00D83922">
            <w:pPr>
              <w:rPr>
                <w:rFonts w:ascii="Circular Std Book" w:hAnsi="Circular Std Book" w:cs="Circular Std Book"/>
              </w:rPr>
            </w:pPr>
            <w:r w:rsidRPr="007A7C0A">
              <w:rPr>
                <w:rFonts w:ascii="Circular Std Book" w:hAnsi="Circular Std Book" w:cs="Circular Std Book"/>
              </w:rPr>
              <w:t xml:space="preserve">We are committed to inclusion and equal opportunities in the workplace and we actively encourage applicants from all backgrounds, of different ages, social and economic backgrounds, religions and sexual orientations, and from people with and without disabilities. </w:t>
            </w:r>
          </w:p>
          <w:p w:rsidR="006B4F44" w:rsidRPr="007A7C0A" w:rsidRDefault="005737D3" w:rsidP="00D83922">
            <w:pPr>
              <w:rPr>
                <w:rFonts w:ascii="Circular Std Book" w:hAnsi="Circular Std Book" w:cs="Circular Std Book"/>
              </w:rPr>
            </w:pPr>
            <w:r w:rsidRPr="007A7C0A">
              <w:rPr>
                <w:rFonts w:ascii="Circular Std Book" w:hAnsi="Circular Std Book" w:cs="Circular Std Book"/>
              </w:rPr>
              <w:lastRenderedPageBreak/>
              <w:t xml:space="preserve">Perspective volunteers </w:t>
            </w:r>
            <w:r w:rsidR="00D83922" w:rsidRPr="007A7C0A">
              <w:rPr>
                <w:rFonts w:ascii="Circular Std Book" w:hAnsi="Circular Std Book" w:cs="Circular Std Book"/>
              </w:rPr>
              <w:t>who are currently underrepresented in our company, who meet the specification, will be guaranteed an interview. Please do contact us to discuss any access requirements or support need you may have.</w:t>
            </w:r>
          </w:p>
        </w:tc>
      </w:tr>
      <w:tr w:rsidR="000E1777" w:rsidRPr="007A7C0A" w:rsidTr="006B4F44">
        <w:tc>
          <w:tcPr>
            <w:tcW w:w="2093"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lastRenderedPageBreak/>
              <w:t>Contact information</w:t>
            </w:r>
          </w:p>
        </w:tc>
        <w:tc>
          <w:tcPr>
            <w:tcW w:w="7149" w:type="dxa"/>
          </w:tcPr>
          <w:p w:rsidR="000E1777" w:rsidRPr="007A7C0A" w:rsidRDefault="000E1777" w:rsidP="006B4F44">
            <w:pPr>
              <w:rPr>
                <w:rFonts w:ascii="Circular Std Book" w:hAnsi="Circular Std Book" w:cs="Circular Std Book"/>
              </w:rPr>
            </w:pPr>
            <w:r w:rsidRPr="007A7C0A">
              <w:rPr>
                <w:rFonts w:ascii="Circular Std Book" w:hAnsi="Circular Std Book" w:cs="Circular Std Book"/>
              </w:rPr>
              <w:t>Samantha McNeil- Volunteer Coordinator</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2 Patshull Road</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Kentish Town</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London</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NW5 2LB</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Tel: 020 7 482 8600</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 xml:space="preserve">Email: </w:t>
            </w:r>
            <w:hyperlink r:id="rId6" w:history="1">
              <w:r w:rsidR="0053782F" w:rsidRPr="007A7C0A">
                <w:rPr>
                  <w:rStyle w:val="Hyperlink"/>
                  <w:rFonts w:ascii="Circular Std Book" w:hAnsi="Circular Std Book" w:cs="Circular Std Book"/>
                </w:rPr>
                <w:t>Samantha.mcneil@cleanbreak.org.uk</w:t>
              </w:r>
            </w:hyperlink>
            <w:r w:rsidR="0053782F" w:rsidRPr="007A7C0A">
              <w:rPr>
                <w:rFonts w:ascii="Circular Std Book" w:hAnsi="Circular Std Book" w:cs="Circular Std Book"/>
              </w:rPr>
              <w:t xml:space="preserve"> </w:t>
            </w:r>
          </w:p>
          <w:p w:rsidR="000E1777" w:rsidRPr="007A7C0A" w:rsidRDefault="000E1777" w:rsidP="006B4F44">
            <w:pPr>
              <w:rPr>
                <w:rFonts w:ascii="Circular Std Book" w:hAnsi="Circular Std Book" w:cs="Circular Std Book"/>
              </w:rPr>
            </w:pPr>
            <w:r w:rsidRPr="007A7C0A">
              <w:rPr>
                <w:rFonts w:ascii="Circular Std Book" w:hAnsi="Circular Std Book" w:cs="Circular Std Book"/>
              </w:rPr>
              <w:t>Web: www.cleanbreak.org.uk</w:t>
            </w:r>
          </w:p>
        </w:tc>
      </w:tr>
    </w:tbl>
    <w:p w:rsidR="00F8537F" w:rsidRPr="007A7C0A" w:rsidRDefault="00F8537F">
      <w:pPr>
        <w:rPr>
          <w:rFonts w:ascii="Circular Std Book" w:hAnsi="Circular Std Book" w:cs="Circular Std Book"/>
        </w:rPr>
      </w:pPr>
      <w:bookmarkStart w:id="0" w:name="_GoBack"/>
      <w:bookmarkEnd w:id="0"/>
    </w:p>
    <w:sectPr w:rsidR="00F8537F" w:rsidRPr="007A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77"/>
    <w:rsid w:val="00031F73"/>
    <w:rsid w:val="000E1777"/>
    <w:rsid w:val="00237962"/>
    <w:rsid w:val="002F31E4"/>
    <w:rsid w:val="00304ED8"/>
    <w:rsid w:val="00506789"/>
    <w:rsid w:val="0053782F"/>
    <w:rsid w:val="005737D3"/>
    <w:rsid w:val="006B4F44"/>
    <w:rsid w:val="00730E95"/>
    <w:rsid w:val="007628C1"/>
    <w:rsid w:val="00775D97"/>
    <w:rsid w:val="007A7C0A"/>
    <w:rsid w:val="009978A0"/>
    <w:rsid w:val="00B65083"/>
    <w:rsid w:val="00D81A72"/>
    <w:rsid w:val="00D83922"/>
    <w:rsid w:val="00F8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82F"/>
    <w:rPr>
      <w:color w:val="0000FF" w:themeColor="hyperlink"/>
      <w:u w:val="single"/>
    </w:rPr>
  </w:style>
  <w:style w:type="paragraph" w:styleId="BalloonText">
    <w:name w:val="Balloon Text"/>
    <w:basedOn w:val="Normal"/>
    <w:link w:val="BalloonTextChar"/>
    <w:uiPriority w:val="99"/>
    <w:semiHidden/>
    <w:unhideWhenUsed/>
    <w:rsid w:val="007A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0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7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82F"/>
    <w:rPr>
      <w:color w:val="0000FF" w:themeColor="hyperlink"/>
      <w:u w:val="single"/>
    </w:rPr>
  </w:style>
  <w:style w:type="paragraph" w:styleId="BalloonText">
    <w:name w:val="Balloon Text"/>
    <w:basedOn w:val="Normal"/>
    <w:link w:val="BalloonTextChar"/>
    <w:uiPriority w:val="99"/>
    <w:semiHidden/>
    <w:unhideWhenUsed/>
    <w:rsid w:val="007A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0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mantha.mcneil@cleanbreak.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428F4640</Template>
  <TotalTime>1</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McNeil</dc:creator>
  <cp:lastModifiedBy>Ashleigh Harman</cp:lastModifiedBy>
  <cp:revision>2</cp:revision>
  <dcterms:created xsi:type="dcterms:W3CDTF">2018-03-20T12:22:00Z</dcterms:created>
  <dcterms:modified xsi:type="dcterms:W3CDTF">2018-03-20T12:22:00Z</dcterms:modified>
</cp:coreProperties>
</file>