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34" w:rsidRPr="007E5EA3" w:rsidRDefault="009A6346" w:rsidP="007E5EA3">
      <w:pPr>
        <w:jc w:val="right"/>
      </w:pPr>
      <w:r>
        <w:rPr>
          <w:noProof/>
        </w:rPr>
        <w:drawing>
          <wp:anchor distT="0" distB="0" distL="114300" distR="114300" simplePos="0" relativeHeight="251658240" behindDoc="0" locked="0" layoutInCell="1" allowOverlap="1" wp14:anchorId="7CA6BBC0" wp14:editId="237DB3D5">
            <wp:simplePos x="0" y="0"/>
            <wp:positionH relativeFrom="column">
              <wp:posOffset>-609600</wp:posOffset>
            </wp:positionH>
            <wp:positionV relativeFrom="paragraph">
              <wp:posOffset>-708025</wp:posOffset>
            </wp:positionV>
            <wp:extent cx="1506220" cy="829310"/>
            <wp:effectExtent l="0" t="0" r="0" b="8890"/>
            <wp:wrapSquare wrapText="bothSides"/>
            <wp:docPr id="1" name="Picture 1" descr="W:\CleanBreak\Marketing\CB logos\New CB logo 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eanBreak\Marketing\CB logos\New CB logo black on whit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816" t="24813" r="12171" b="22134"/>
                    <a:stretch/>
                  </pic:blipFill>
                  <pic:spPr bwMode="auto">
                    <a:xfrm>
                      <a:off x="0" y="0"/>
                      <a:ext cx="1506220" cy="829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r w:rsidR="00001E34" w:rsidRPr="007E5EA3">
        <w:rPr>
          <w:rFonts w:ascii="Circular Std Book" w:hAnsi="Circular Std Book" w:cs="Circular Std Book"/>
          <w:b/>
          <w:sz w:val="32"/>
          <w:szCs w:val="32"/>
        </w:rPr>
        <w:t>Female Gardener Volunteer</w:t>
      </w:r>
    </w:p>
    <w:tbl>
      <w:tblPr>
        <w:tblStyle w:val="TableGrid"/>
        <w:tblW w:w="0" w:type="auto"/>
        <w:tblLook w:val="04A0" w:firstRow="1" w:lastRow="0" w:firstColumn="1" w:lastColumn="0" w:noHBand="0" w:noVBand="1"/>
      </w:tblPr>
      <w:tblGrid>
        <w:gridCol w:w="2093"/>
        <w:gridCol w:w="7149"/>
      </w:tblGrid>
      <w:tr w:rsidR="00001E34" w:rsidRPr="007E5EA3" w:rsidTr="00001E34">
        <w:tc>
          <w:tcPr>
            <w:tcW w:w="2093" w:type="dxa"/>
          </w:tcPr>
          <w:p w:rsidR="00001E34" w:rsidRPr="007E5EA3" w:rsidRDefault="00E70766" w:rsidP="00001E34">
            <w:pPr>
              <w:rPr>
                <w:rFonts w:ascii="Circular Std Book" w:hAnsi="Circular Std Book" w:cs="Circular Std Book"/>
              </w:rPr>
            </w:pPr>
            <w:r w:rsidRPr="007E5EA3">
              <w:rPr>
                <w:rFonts w:ascii="Circular Std Book" w:hAnsi="Circular Std Book" w:cs="Circular Std Book"/>
              </w:rPr>
              <w:t>Organisation</w:t>
            </w:r>
            <w:r w:rsidR="00001E34" w:rsidRPr="007E5EA3">
              <w:rPr>
                <w:rFonts w:ascii="Circular Std Book" w:hAnsi="Circular Std Book" w:cs="Circular Std Book"/>
              </w:rPr>
              <w:t xml:space="preserve"> Name</w:t>
            </w:r>
          </w:p>
        </w:tc>
        <w:tc>
          <w:tcPr>
            <w:tcW w:w="7149" w:type="dxa"/>
          </w:tcPr>
          <w:p w:rsidR="00001E34" w:rsidRPr="007E5EA3" w:rsidRDefault="00001E34" w:rsidP="00001E34">
            <w:pPr>
              <w:rPr>
                <w:rFonts w:ascii="Circular Std Book" w:hAnsi="Circular Std Book" w:cs="Circular Std Book"/>
              </w:rPr>
            </w:pPr>
            <w:r w:rsidRPr="007E5EA3">
              <w:rPr>
                <w:rFonts w:ascii="Circular Std Book" w:hAnsi="Circular Std Book" w:cs="Circular Std Book"/>
              </w:rPr>
              <w:t>Clean Break Theatre Company</w:t>
            </w:r>
          </w:p>
          <w:p w:rsidR="00001E34" w:rsidRPr="007E5EA3" w:rsidRDefault="00001E34" w:rsidP="00001E34">
            <w:pPr>
              <w:rPr>
                <w:rFonts w:ascii="Circular Std Book" w:hAnsi="Circular Std Book" w:cs="Circular Std Book"/>
              </w:rPr>
            </w:pPr>
          </w:p>
        </w:tc>
      </w:tr>
      <w:tr w:rsidR="00001E34" w:rsidRPr="007E5EA3" w:rsidTr="00001E34">
        <w:tc>
          <w:tcPr>
            <w:tcW w:w="2093" w:type="dxa"/>
          </w:tcPr>
          <w:p w:rsidR="00001E34" w:rsidRPr="007E5EA3" w:rsidRDefault="00001E34" w:rsidP="00001E34">
            <w:pPr>
              <w:rPr>
                <w:rFonts w:ascii="Circular Std Book" w:hAnsi="Circular Std Book" w:cs="Circular Std Book"/>
              </w:rPr>
            </w:pPr>
            <w:r w:rsidRPr="007E5EA3">
              <w:rPr>
                <w:rFonts w:ascii="Circular Std Book" w:hAnsi="Circular Std Book" w:cs="Circular Std Book"/>
              </w:rPr>
              <w:t>Organisation Overview</w:t>
            </w:r>
          </w:p>
        </w:tc>
        <w:tc>
          <w:tcPr>
            <w:tcW w:w="7149" w:type="dxa"/>
          </w:tcPr>
          <w:p w:rsidR="007D5B50" w:rsidRPr="007E5EA3" w:rsidRDefault="002706A9" w:rsidP="00AC0C08">
            <w:pPr>
              <w:rPr>
                <w:rFonts w:ascii="Circular Std Book" w:hAnsi="Circular Std Book" w:cs="Circular Std Book"/>
              </w:rPr>
            </w:pPr>
            <w:r w:rsidRPr="007E5EA3">
              <w:rPr>
                <w:rFonts w:ascii="Circular Std Book" w:hAnsi="Circular Std Book" w:cs="Circular Std Book"/>
                <w:color w:val="000000" w:themeColor="text1"/>
              </w:rPr>
              <w:t>Clean Break provides Theatre and writing based opportunities, including workshops from our studios in Kentish Town NW5 for women who have been through the Criminal Justice System or women at risk of offending with drug/alcohol and/or mental health needs. We work in a safe, women-only environment, creating opportunities for women to develop personal, social, artistic and professional skills.</w:t>
            </w:r>
          </w:p>
        </w:tc>
      </w:tr>
      <w:tr w:rsidR="00001E34" w:rsidRPr="007E5EA3" w:rsidTr="00001E34">
        <w:tc>
          <w:tcPr>
            <w:tcW w:w="2093" w:type="dxa"/>
          </w:tcPr>
          <w:p w:rsidR="00001E34" w:rsidRPr="007E5EA3" w:rsidRDefault="00E573DB" w:rsidP="00001E34">
            <w:pPr>
              <w:rPr>
                <w:rFonts w:ascii="Circular Std Book" w:hAnsi="Circular Std Book" w:cs="Circular Std Book"/>
              </w:rPr>
            </w:pPr>
            <w:r w:rsidRPr="007E5EA3">
              <w:rPr>
                <w:rFonts w:ascii="Circular Std Book" w:hAnsi="Circular Std Book" w:cs="Circular Std Book"/>
              </w:rPr>
              <w:t>Directions</w:t>
            </w:r>
          </w:p>
        </w:tc>
        <w:tc>
          <w:tcPr>
            <w:tcW w:w="7149" w:type="dxa"/>
          </w:tcPr>
          <w:p w:rsidR="00001E34" w:rsidRPr="007E5EA3" w:rsidRDefault="007D5B50" w:rsidP="00001E34">
            <w:pPr>
              <w:rPr>
                <w:rFonts w:ascii="Circular Std Book" w:hAnsi="Circular Std Book" w:cs="Circular Std Book"/>
              </w:rPr>
            </w:pPr>
            <w:r w:rsidRPr="007E5EA3">
              <w:rPr>
                <w:rFonts w:ascii="Circular Std Book" w:hAnsi="Circular Std Book" w:cs="Circular Std Book"/>
              </w:rPr>
              <w:t>Buses: C2, 46, 134, 214, 393</w:t>
            </w:r>
          </w:p>
          <w:p w:rsidR="007D5B50" w:rsidRPr="007E5EA3" w:rsidRDefault="007D5B50" w:rsidP="00001E34">
            <w:pPr>
              <w:rPr>
                <w:rFonts w:ascii="Circular Std Book" w:hAnsi="Circular Std Book" w:cs="Circular Std Book"/>
              </w:rPr>
            </w:pPr>
            <w:r w:rsidRPr="007E5EA3">
              <w:rPr>
                <w:rFonts w:ascii="Circular Std Book" w:hAnsi="Circular Std Book" w:cs="Circular Std Book"/>
              </w:rPr>
              <w:t>Tube: Kentish Town (northern line)</w:t>
            </w:r>
          </w:p>
          <w:p w:rsidR="007D5B50" w:rsidRPr="007E5EA3" w:rsidRDefault="007D5B50" w:rsidP="00001E34">
            <w:pPr>
              <w:rPr>
                <w:rFonts w:ascii="Circular Std Book" w:hAnsi="Circular Std Book" w:cs="Circular Std Book"/>
              </w:rPr>
            </w:pPr>
            <w:r w:rsidRPr="007E5EA3">
              <w:rPr>
                <w:rFonts w:ascii="Circular Std Book" w:hAnsi="Circular Std Book" w:cs="Circular Std Book"/>
              </w:rPr>
              <w:t>Overground: Kentish Town West</w:t>
            </w:r>
          </w:p>
        </w:tc>
      </w:tr>
      <w:tr w:rsidR="00001E34" w:rsidRPr="007E5EA3" w:rsidTr="00001E34">
        <w:tc>
          <w:tcPr>
            <w:tcW w:w="2093" w:type="dxa"/>
          </w:tcPr>
          <w:p w:rsidR="00001E34" w:rsidRPr="007E5EA3" w:rsidRDefault="00E573DB" w:rsidP="00001E34">
            <w:pPr>
              <w:rPr>
                <w:rFonts w:ascii="Circular Std Book" w:hAnsi="Circular Std Book" w:cs="Circular Std Book"/>
              </w:rPr>
            </w:pPr>
            <w:r w:rsidRPr="007E5EA3">
              <w:rPr>
                <w:rFonts w:ascii="Circular Std Book" w:hAnsi="Circular Std Book" w:cs="Circular Std Book"/>
              </w:rPr>
              <w:t xml:space="preserve">Role Title </w:t>
            </w:r>
          </w:p>
        </w:tc>
        <w:tc>
          <w:tcPr>
            <w:tcW w:w="7149" w:type="dxa"/>
          </w:tcPr>
          <w:p w:rsidR="00001E34" w:rsidRPr="007E5EA3" w:rsidRDefault="00912A1E" w:rsidP="00001E34">
            <w:pPr>
              <w:rPr>
                <w:rFonts w:ascii="Circular Std Book" w:hAnsi="Circular Std Book" w:cs="Circular Std Book"/>
              </w:rPr>
            </w:pPr>
            <w:r w:rsidRPr="007E5EA3">
              <w:rPr>
                <w:rFonts w:ascii="Circular Std Book" w:hAnsi="Circular Std Book" w:cs="Circular Std Book"/>
              </w:rPr>
              <w:t>Female Gardener Volunteer</w:t>
            </w:r>
          </w:p>
        </w:tc>
      </w:tr>
      <w:tr w:rsidR="00001E34" w:rsidRPr="007E5EA3" w:rsidTr="00001E34">
        <w:tc>
          <w:tcPr>
            <w:tcW w:w="2093" w:type="dxa"/>
          </w:tcPr>
          <w:p w:rsidR="00001E34" w:rsidRPr="007E5EA3" w:rsidRDefault="001B6A1D" w:rsidP="00001E34">
            <w:pPr>
              <w:rPr>
                <w:rFonts w:ascii="Circular Std Book" w:hAnsi="Circular Std Book" w:cs="Circular Std Book"/>
              </w:rPr>
            </w:pPr>
            <w:r w:rsidRPr="007E5EA3">
              <w:rPr>
                <w:rFonts w:ascii="Circular Std Book" w:hAnsi="Circular Std Book" w:cs="Circular Std Book"/>
              </w:rPr>
              <w:t>Responsible to</w:t>
            </w:r>
          </w:p>
        </w:tc>
        <w:tc>
          <w:tcPr>
            <w:tcW w:w="7149" w:type="dxa"/>
          </w:tcPr>
          <w:p w:rsidR="00001E34" w:rsidRPr="007E5EA3" w:rsidRDefault="00912A1E" w:rsidP="00001E34">
            <w:pPr>
              <w:rPr>
                <w:rFonts w:ascii="Circular Std Book" w:hAnsi="Circular Std Book" w:cs="Circular Std Book"/>
              </w:rPr>
            </w:pPr>
            <w:r w:rsidRPr="007E5EA3">
              <w:rPr>
                <w:rFonts w:ascii="Circular Std Book" w:hAnsi="Circular Std Book" w:cs="Circular Std Book"/>
              </w:rPr>
              <w:t>Volunteer Coordinator</w:t>
            </w:r>
          </w:p>
        </w:tc>
      </w:tr>
      <w:tr w:rsidR="00001E34" w:rsidRPr="007E5EA3" w:rsidTr="00001E34">
        <w:tc>
          <w:tcPr>
            <w:tcW w:w="2093" w:type="dxa"/>
          </w:tcPr>
          <w:p w:rsidR="00001E34" w:rsidRPr="007E5EA3" w:rsidRDefault="00E70766" w:rsidP="00001E34">
            <w:pPr>
              <w:rPr>
                <w:rFonts w:ascii="Circular Std Book" w:hAnsi="Circular Std Book" w:cs="Circular Std Book"/>
              </w:rPr>
            </w:pPr>
            <w:r w:rsidRPr="007E5EA3">
              <w:rPr>
                <w:rFonts w:ascii="Circular Std Book" w:hAnsi="Circular Std Book" w:cs="Circular Std Book"/>
              </w:rPr>
              <w:t>Purpose</w:t>
            </w:r>
            <w:r w:rsidR="001B6A1D" w:rsidRPr="007E5EA3">
              <w:rPr>
                <w:rFonts w:ascii="Circular Std Book" w:hAnsi="Circular Std Book" w:cs="Circular Std Book"/>
              </w:rPr>
              <w:t>/summary of role</w:t>
            </w:r>
          </w:p>
        </w:tc>
        <w:tc>
          <w:tcPr>
            <w:tcW w:w="7149" w:type="dxa"/>
          </w:tcPr>
          <w:p w:rsidR="00001E34" w:rsidRPr="007E5EA3" w:rsidRDefault="00AC0C08" w:rsidP="00001E34">
            <w:pPr>
              <w:rPr>
                <w:rFonts w:ascii="Circular Std Book" w:hAnsi="Circular Std Book" w:cs="Circular Std Book"/>
              </w:rPr>
            </w:pPr>
            <w:r w:rsidRPr="007E5EA3">
              <w:rPr>
                <w:rFonts w:ascii="Circular Std Book" w:hAnsi="Circular Std Book" w:cs="Circular Std Book"/>
              </w:rPr>
              <w:t xml:space="preserve">We are currently looking for a female volunteer to maintain our garden area. </w:t>
            </w:r>
            <w:r w:rsidR="00AD005C" w:rsidRPr="007E5EA3">
              <w:rPr>
                <w:rFonts w:ascii="Circular Std Book" w:hAnsi="Circular Std Book" w:cs="Circular Std Book"/>
              </w:rPr>
              <w:t>Working as part of a team, help with the upkeep development and protection of the garden, so it can be enjoyed by everyone</w:t>
            </w:r>
          </w:p>
        </w:tc>
      </w:tr>
      <w:tr w:rsidR="00001E34" w:rsidRPr="007E5EA3" w:rsidTr="00001E34">
        <w:tc>
          <w:tcPr>
            <w:tcW w:w="2093" w:type="dxa"/>
          </w:tcPr>
          <w:p w:rsidR="00001E34" w:rsidRPr="007E5EA3" w:rsidRDefault="00E70766" w:rsidP="00001E34">
            <w:pPr>
              <w:rPr>
                <w:rFonts w:ascii="Circular Std Book" w:hAnsi="Circular Std Book" w:cs="Circular Std Book"/>
              </w:rPr>
            </w:pPr>
            <w:r w:rsidRPr="007E5EA3">
              <w:rPr>
                <w:rFonts w:ascii="Circular Std Book" w:hAnsi="Circular Std Book" w:cs="Circular Std Book"/>
              </w:rPr>
              <w:t>Description</w:t>
            </w:r>
            <w:r w:rsidR="001B6A1D" w:rsidRPr="007E5EA3">
              <w:rPr>
                <w:rFonts w:ascii="Circular Std Book" w:hAnsi="Circular Std Book" w:cs="Circular Std Book"/>
              </w:rPr>
              <w:t xml:space="preserve"> of tasks</w:t>
            </w:r>
          </w:p>
        </w:tc>
        <w:tc>
          <w:tcPr>
            <w:tcW w:w="7149" w:type="dxa"/>
          </w:tcPr>
          <w:p w:rsidR="00001E34" w:rsidRPr="007E5EA3" w:rsidRDefault="00912A1E" w:rsidP="00001E34">
            <w:pPr>
              <w:rPr>
                <w:rFonts w:ascii="Circular Std Book" w:hAnsi="Circular Std Book" w:cs="Circular Std Book"/>
              </w:rPr>
            </w:pPr>
            <w:r w:rsidRPr="007E5EA3">
              <w:rPr>
                <w:rFonts w:ascii="Circular Std Book" w:hAnsi="Circular Std Book" w:cs="Circular Std Book"/>
              </w:rPr>
              <w:t>Helping out with the general upkeep of the garden</w:t>
            </w:r>
            <w:r w:rsidR="00DC1491" w:rsidRPr="007E5EA3">
              <w:rPr>
                <w:rFonts w:ascii="Circular Std Book" w:hAnsi="Circular Std Book" w:cs="Circular Std Book"/>
              </w:rPr>
              <w:t>:</w:t>
            </w:r>
          </w:p>
          <w:p w:rsidR="00DC1491" w:rsidRPr="007E5EA3" w:rsidRDefault="00DC1491" w:rsidP="00001E34">
            <w:pPr>
              <w:rPr>
                <w:rFonts w:ascii="Circular Std Book" w:hAnsi="Circular Std Book" w:cs="Circular Std Book"/>
              </w:rPr>
            </w:pPr>
            <w:r w:rsidRPr="007E5EA3">
              <w:rPr>
                <w:rFonts w:ascii="Circular Std Book" w:hAnsi="Circular Std Book" w:cs="Circular Std Book"/>
              </w:rPr>
              <w:t>Tidying up- sweeping</w:t>
            </w:r>
          </w:p>
          <w:p w:rsidR="00DC1491" w:rsidRPr="007E5EA3" w:rsidRDefault="00DC1491" w:rsidP="00001E34">
            <w:pPr>
              <w:rPr>
                <w:rFonts w:ascii="Circular Std Book" w:hAnsi="Circular Std Book" w:cs="Circular Std Book"/>
              </w:rPr>
            </w:pPr>
            <w:r w:rsidRPr="007E5EA3">
              <w:rPr>
                <w:rFonts w:ascii="Circular Std Book" w:hAnsi="Circular Std Book" w:cs="Circular Std Book"/>
              </w:rPr>
              <w:t>Dead heading</w:t>
            </w:r>
          </w:p>
          <w:p w:rsidR="00DC1491" w:rsidRPr="007E5EA3" w:rsidRDefault="00DC1491" w:rsidP="00001E34">
            <w:pPr>
              <w:rPr>
                <w:rFonts w:ascii="Circular Std Book" w:hAnsi="Circular Std Book" w:cs="Circular Std Book"/>
              </w:rPr>
            </w:pPr>
            <w:r w:rsidRPr="007E5EA3">
              <w:rPr>
                <w:rFonts w:ascii="Circular Std Book" w:hAnsi="Circular Std Book" w:cs="Circular Std Book"/>
              </w:rPr>
              <w:t>Weeding borders</w:t>
            </w:r>
          </w:p>
          <w:p w:rsidR="00DC1491" w:rsidRPr="007E5EA3" w:rsidRDefault="00DC1491" w:rsidP="00001E34">
            <w:pPr>
              <w:rPr>
                <w:rFonts w:ascii="Circular Std Book" w:hAnsi="Circular Std Book" w:cs="Circular Std Book"/>
              </w:rPr>
            </w:pPr>
            <w:r w:rsidRPr="007E5EA3">
              <w:rPr>
                <w:rFonts w:ascii="Circular Std Book" w:hAnsi="Circular Std Book" w:cs="Circular Std Book"/>
              </w:rPr>
              <w:t>Pruning shrubs and plants</w:t>
            </w:r>
          </w:p>
          <w:p w:rsidR="00DC1491" w:rsidRPr="007E5EA3" w:rsidRDefault="00DC1491" w:rsidP="00001E34">
            <w:pPr>
              <w:rPr>
                <w:rFonts w:ascii="Circular Std Book" w:hAnsi="Circular Std Book" w:cs="Circular Std Book"/>
              </w:rPr>
            </w:pPr>
            <w:r w:rsidRPr="007E5EA3">
              <w:rPr>
                <w:rFonts w:ascii="Circular Std Book" w:hAnsi="Circular Std Book" w:cs="Circular Std Book"/>
              </w:rPr>
              <w:t>Looking after garden equipment</w:t>
            </w:r>
          </w:p>
        </w:tc>
      </w:tr>
      <w:tr w:rsidR="00001E34" w:rsidRPr="007E5EA3" w:rsidTr="00001E34">
        <w:tc>
          <w:tcPr>
            <w:tcW w:w="2093" w:type="dxa"/>
          </w:tcPr>
          <w:p w:rsidR="00001E34" w:rsidRPr="007E5EA3" w:rsidRDefault="001B6A1D" w:rsidP="00001E34">
            <w:pPr>
              <w:rPr>
                <w:rFonts w:ascii="Circular Std Book" w:hAnsi="Circular Std Book" w:cs="Circular Std Book"/>
              </w:rPr>
            </w:pPr>
            <w:r w:rsidRPr="007E5EA3">
              <w:rPr>
                <w:rFonts w:ascii="Circular Std Book" w:hAnsi="Circular Std Book" w:cs="Circular Std Book"/>
              </w:rPr>
              <w:t>Time Commitment</w:t>
            </w:r>
          </w:p>
        </w:tc>
        <w:tc>
          <w:tcPr>
            <w:tcW w:w="7149" w:type="dxa"/>
          </w:tcPr>
          <w:p w:rsidR="00001E34" w:rsidRPr="007E5EA3" w:rsidRDefault="00DC1491" w:rsidP="00001E34">
            <w:pPr>
              <w:rPr>
                <w:rFonts w:ascii="Circular Std Book" w:hAnsi="Circular Std Book" w:cs="Circular Std Book"/>
              </w:rPr>
            </w:pPr>
            <w:r w:rsidRPr="007E5EA3">
              <w:rPr>
                <w:rFonts w:ascii="Circular Std Book" w:hAnsi="Circular Std Book" w:cs="Circular Std Book"/>
              </w:rPr>
              <w:t>Flexible, part</w:t>
            </w:r>
            <w:r w:rsidR="00AD005C" w:rsidRPr="007E5EA3">
              <w:rPr>
                <w:rFonts w:ascii="Circular Std Book" w:hAnsi="Circular Std Book" w:cs="Circular Std Book"/>
              </w:rPr>
              <w:t>-time</w:t>
            </w:r>
          </w:p>
          <w:p w:rsidR="00AC0C08" w:rsidRPr="007E5EA3" w:rsidRDefault="00AC0C08" w:rsidP="00001E34">
            <w:pPr>
              <w:rPr>
                <w:rFonts w:ascii="Circular Std Book" w:hAnsi="Circular Std Book" w:cs="Circular Std Book"/>
              </w:rPr>
            </w:pPr>
            <w:r w:rsidRPr="007E5EA3">
              <w:rPr>
                <w:rFonts w:ascii="Circular Std Book" w:hAnsi="Circular Std Book" w:cs="Circular Std Book"/>
              </w:rPr>
              <w:t>Hours are on a flexible basis but would be approximately  6-8 hours a month</w:t>
            </w:r>
          </w:p>
        </w:tc>
      </w:tr>
      <w:tr w:rsidR="001B6A1D" w:rsidRPr="007E5EA3" w:rsidTr="00001E34">
        <w:tc>
          <w:tcPr>
            <w:tcW w:w="2093" w:type="dxa"/>
          </w:tcPr>
          <w:p w:rsidR="001B6A1D" w:rsidRPr="007E5EA3" w:rsidRDefault="001B6A1D" w:rsidP="00001E34">
            <w:pPr>
              <w:rPr>
                <w:rFonts w:ascii="Circular Std Book" w:hAnsi="Circular Std Book" w:cs="Circular Std Book"/>
              </w:rPr>
            </w:pPr>
            <w:r w:rsidRPr="007E5EA3">
              <w:rPr>
                <w:rFonts w:ascii="Circular Std Book" w:hAnsi="Circular Std Book" w:cs="Circular Std Book"/>
              </w:rPr>
              <w:t>Skills and Qualifications</w:t>
            </w:r>
          </w:p>
        </w:tc>
        <w:tc>
          <w:tcPr>
            <w:tcW w:w="7149" w:type="dxa"/>
          </w:tcPr>
          <w:p w:rsidR="001B6A1D" w:rsidRPr="007E5EA3" w:rsidRDefault="007D5B50" w:rsidP="00001E34">
            <w:pPr>
              <w:rPr>
                <w:rFonts w:ascii="Circular Std Book" w:hAnsi="Circular Std Book" w:cs="Circular Std Book"/>
              </w:rPr>
            </w:pPr>
            <w:r w:rsidRPr="007E5EA3">
              <w:rPr>
                <w:rFonts w:ascii="Circular Std Book" w:hAnsi="Circular Std Book" w:cs="Circular Std Book"/>
              </w:rPr>
              <w:t>Must have</w:t>
            </w:r>
            <w:r w:rsidR="00DC1491" w:rsidRPr="007E5EA3">
              <w:rPr>
                <w:rFonts w:ascii="Circular Std Book" w:hAnsi="Circular Std Book" w:cs="Circular Std Book"/>
              </w:rPr>
              <w:t xml:space="preserve"> some </w:t>
            </w:r>
            <w:r w:rsidRPr="007E5EA3">
              <w:rPr>
                <w:rFonts w:ascii="Circular Std Book" w:hAnsi="Circular Std Book" w:cs="Circular Std Book"/>
              </w:rPr>
              <w:t xml:space="preserve"> experience in gardening and garden maintenance</w:t>
            </w:r>
          </w:p>
          <w:p w:rsidR="00DC1491" w:rsidRPr="007E5EA3" w:rsidRDefault="00DC1491" w:rsidP="00001E34">
            <w:pPr>
              <w:rPr>
                <w:rFonts w:ascii="Circular Std Book" w:hAnsi="Circular Std Book" w:cs="Circular Std Book"/>
              </w:rPr>
            </w:pPr>
            <w:r w:rsidRPr="007E5EA3">
              <w:rPr>
                <w:rFonts w:ascii="Circular Std Book" w:hAnsi="Circular Std Book" w:cs="Circular Std Book"/>
              </w:rPr>
              <w:t>Enjoy working as part of a team</w:t>
            </w:r>
          </w:p>
          <w:p w:rsidR="00DC1491" w:rsidRPr="007E5EA3" w:rsidRDefault="00DC1491" w:rsidP="00001E34">
            <w:pPr>
              <w:rPr>
                <w:rFonts w:ascii="Circular Std Book" w:hAnsi="Circular Std Book" w:cs="Circular Std Book"/>
              </w:rPr>
            </w:pPr>
            <w:r w:rsidRPr="007E5EA3">
              <w:rPr>
                <w:rFonts w:ascii="Circular Std Book" w:hAnsi="Circular Std Book" w:cs="Circular Std Book"/>
              </w:rPr>
              <w:t>Reasonably fit</w:t>
            </w:r>
          </w:p>
          <w:p w:rsidR="00DC1491" w:rsidRPr="007E5EA3" w:rsidRDefault="00DC1491" w:rsidP="00001E34">
            <w:pPr>
              <w:rPr>
                <w:rFonts w:ascii="Circular Std Book" w:hAnsi="Circular Std Book" w:cs="Circular Std Book"/>
              </w:rPr>
            </w:pPr>
            <w:r w:rsidRPr="007E5EA3">
              <w:rPr>
                <w:rFonts w:ascii="Circular Std Book" w:hAnsi="Circular Std Book" w:cs="Circular Std Book"/>
              </w:rPr>
              <w:t xml:space="preserve">Willing to work out of doors in all weather </w:t>
            </w:r>
            <w:r w:rsidR="00AD005C" w:rsidRPr="007E5EA3">
              <w:rPr>
                <w:rFonts w:ascii="Circular Std Book" w:hAnsi="Circular Std Book" w:cs="Circular Std Book"/>
              </w:rPr>
              <w:t>conditions</w:t>
            </w:r>
          </w:p>
        </w:tc>
      </w:tr>
      <w:tr w:rsidR="007D5B50" w:rsidRPr="007E5EA3" w:rsidTr="00001E34">
        <w:tc>
          <w:tcPr>
            <w:tcW w:w="2093" w:type="dxa"/>
          </w:tcPr>
          <w:p w:rsidR="007D5B50" w:rsidRPr="007E5EA3" w:rsidRDefault="007D5B50" w:rsidP="00001E34">
            <w:pPr>
              <w:rPr>
                <w:rFonts w:ascii="Circular Std Book" w:hAnsi="Circular Std Book" w:cs="Circular Std Book"/>
              </w:rPr>
            </w:pPr>
            <w:r w:rsidRPr="007E5EA3">
              <w:rPr>
                <w:rFonts w:ascii="Circular Std Book" w:hAnsi="Circular Std Book" w:cs="Circular Std Book"/>
              </w:rPr>
              <w:t>Disabled access</w:t>
            </w:r>
          </w:p>
        </w:tc>
        <w:tc>
          <w:tcPr>
            <w:tcW w:w="7149" w:type="dxa"/>
          </w:tcPr>
          <w:p w:rsidR="007D5B50" w:rsidRPr="007E5EA3" w:rsidRDefault="007D5B50" w:rsidP="00001E34">
            <w:pPr>
              <w:rPr>
                <w:rFonts w:ascii="Circular Std Book" w:hAnsi="Circular Std Book" w:cs="Circular Std Book"/>
              </w:rPr>
            </w:pPr>
            <w:r w:rsidRPr="007E5EA3">
              <w:rPr>
                <w:rFonts w:ascii="Circular Std Book" w:hAnsi="Circular Std Book" w:cs="Circular Std Book"/>
              </w:rPr>
              <w:t xml:space="preserve">Yes.  Wheelchair accessible </w:t>
            </w:r>
          </w:p>
        </w:tc>
      </w:tr>
      <w:tr w:rsidR="001B6A1D" w:rsidRPr="007E5EA3" w:rsidTr="00001E34">
        <w:tc>
          <w:tcPr>
            <w:tcW w:w="2093" w:type="dxa"/>
          </w:tcPr>
          <w:p w:rsidR="001B6A1D" w:rsidRPr="007E5EA3" w:rsidRDefault="001B6A1D" w:rsidP="00001E34">
            <w:pPr>
              <w:rPr>
                <w:rFonts w:ascii="Circular Std Book" w:hAnsi="Circular Std Book" w:cs="Circular Std Book"/>
              </w:rPr>
            </w:pPr>
            <w:r w:rsidRPr="007E5EA3">
              <w:rPr>
                <w:rFonts w:ascii="Circular Std Book" w:hAnsi="Circular Std Book" w:cs="Circular Std Book"/>
              </w:rPr>
              <w:t xml:space="preserve">Training and </w:t>
            </w:r>
            <w:r w:rsidR="00E573DB" w:rsidRPr="007E5EA3">
              <w:rPr>
                <w:rFonts w:ascii="Circular Std Book" w:hAnsi="Circular Std Book" w:cs="Circular Std Book"/>
              </w:rPr>
              <w:t>Induction</w:t>
            </w:r>
          </w:p>
        </w:tc>
        <w:tc>
          <w:tcPr>
            <w:tcW w:w="7149" w:type="dxa"/>
          </w:tcPr>
          <w:p w:rsidR="001B6A1D" w:rsidRPr="007E5EA3" w:rsidRDefault="007D5B50" w:rsidP="00001E34">
            <w:pPr>
              <w:rPr>
                <w:rFonts w:ascii="Circular Std Book" w:hAnsi="Circular Std Book" w:cs="Circular Std Book"/>
              </w:rPr>
            </w:pPr>
            <w:r w:rsidRPr="007E5EA3">
              <w:rPr>
                <w:rFonts w:ascii="Circular Std Book" w:hAnsi="Circular Std Book" w:cs="Circular Std Book"/>
              </w:rPr>
              <w:t>Yes</w:t>
            </w:r>
            <w:r w:rsidR="00DC1491" w:rsidRPr="007E5EA3">
              <w:rPr>
                <w:rFonts w:ascii="Circular Std Book" w:hAnsi="Circular Std Book" w:cs="Circular Std Book"/>
              </w:rPr>
              <w:t>.  You will be given an induction training into the various aspect of the work</w:t>
            </w:r>
          </w:p>
        </w:tc>
      </w:tr>
      <w:tr w:rsidR="001B6A1D" w:rsidRPr="007E5EA3" w:rsidTr="00001E34">
        <w:tc>
          <w:tcPr>
            <w:tcW w:w="2093" w:type="dxa"/>
          </w:tcPr>
          <w:p w:rsidR="001B6A1D" w:rsidRPr="007E5EA3" w:rsidRDefault="00E573DB" w:rsidP="00001E34">
            <w:pPr>
              <w:rPr>
                <w:rFonts w:ascii="Circular Std Book" w:hAnsi="Circular Std Book" w:cs="Circular Std Book"/>
              </w:rPr>
            </w:pPr>
            <w:r w:rsidRPr="007E5EA3">
              <w:rPr>
                <w:rFonts w:ascii="Circular Std Book" w:hAnsi="Circular Std Book" w:cs="Circular Std Book"/>
              </w:rPr>
              <w:t>Expenses</w:t>
            </w:r>
          </w:p>
        </w:tc>
        <w:tc>
          <w:tcPr>
            <w:tcW w:w="7149" w:type="dxa"/>
          </w:tcPr>
          <w:p w:rsidR="001B6A1D" w:rsidRPr="007E5EA3" w:rsidRDefault="007D5B50" w:rsidP="00001E34">
            <w:pPr>
              <w:rPr>
                <w:rFonts w:ascii="Circular Std Book" w:hAnsi="Circular Std Book" w:cs="Circular Std Book"/>
              </w:rPr>
            </w:pPr>
            <w:r w:rsidRPr="007E5EA3">
              <w:rPr>
                <w:rFonts w:ascii="Circular Std Book" w:hAnsi="Circular Std Book" w:cs="Circular Std Book"/>
              </w:rPr>
              <w:t>Yes.  Travel and Lunch</w:t>
            </w:r>
          </w:p>
        </w:tc>
      </w:tr>
      <w:tr w:rsidR="001B6A1D" w:rsidRPr="007E5EA3" w:rsidTr="00001E34">
        <w:tc>
          <w:tcPr>
            <w:tcW w:w="2093" w:type="dxa"/>
          </w:tcPr>
          <w:p w:rsidR="001B6A1D" w:rsidRPr="007E5EA3" w:rsidRDefault="00E70766" w:rsidP="00001E34">
            <w:pPr>
              <w:rPr>
                <w:rFonts w:ascii="Circular Std Book" w:hAnsi="Circular Std Book" w:cs="Circular Std Book"/>
              </w:rPr>
            </w:pPr>
            <w:r w:rsidRPr="007E5EA3">
              <w:rPr>
                <w:rFonts w:ascii="Circular Std Book" w:hAnsi="Circular Std Book" w:cs="Circular Std Book"/>
              </w:rPr>
              <w:t>Recruitment Method</w:t>
            </w:r>
          </w:p>
        </w:tc>
        <w:tc>
          <w:tcPr>
            <w:tcW w:w="7149" w:type="dxa"/>
          </w:tcPr>
          <w:p w:rsidR="001B6A1D" w:rsidRPr="007E5EA3" w:rsidRDefault="007D5B50" w:rsidP="00001E34">
            <w:pPr>
              <w:rPr>
                <w:rFonts w:ascii="Circular Std Book" w:hAnsi="Circular Std Book" w:cs="Circular Std Book"/>
              </w:rPr>
            </w:pPr>
            <w:r w:rsidRPr="007E5EA3">
              <w:rPr>
                <w:rFonts w:ascii="Circular Std Book" w:hAnsi="Circular Std Book" w:cs="Circular Std Book"/>
              </w:rPr>
              <w:t>CV</w:t>
            </w:r>
            <w:r w:rsidR="00AD005C" w:rsidRPr="007E5EA3">
              <w:rPr>
                <w:rFonts w:ascii="Circular Std Book" w:hAnsi="Circular Std Book" w:cs="Circular Std Book"/>
              </w:rPr>
              <w:t>,</w:t>
            </w:r>
            <w:r w:rsidRPr="007E5EA3">
              <w:rPr>
                <w:rFonts w:ascii="Circular Std Book" w:hAnsi="Circular Std Book" w:cs="Circular Std Book"/>
              </w:rPr>
              <w:t xml:space="preserve"> Interview</w:t>
            </w:r>
            <w:r w:rsidR="00AD005C" w:rsidRPr="007E5EA3">
              <w:rPr>
                <w:rFonts w:ascii="Circular Std Book" w:hAnsi="Circular Std Book" w:cs="Circular Std Book"/>
              </w:rPr>
              <w:t>, reference trial period</w:t>
            </w:r>
          </w:p>
          <w:p w:rsidR="0037604B" w:rsidRPr="007E5EA3" w:rsidRDefault="00472C99" w:rsidP="00001E34">
            <w:pPr>
              <w:rPr>
                <w:rFonts w:ascii="Circular Std Book" w:hAnsi="Circular Std Book" w:cs="Circular Std Book"/>
              </w:rPr>
            </w:pPr>
            <w:r w:rsidRPr="007E5EA3">
              <w:rPr>
                <w:rFonts w:ascii="Circular Std Book" w:hAnsi="Circular Std Book" w:cs="Circular Std Book"/>
              </w:rPr>
              <w:t>The post is open to women only (exempt under the Equality Act 2010 Schedule 9, Part 1)</w:t>
            </w:r>
          </w:p>
        </w:tc>
      </w:tr>
      <w:tr w:rsidR="00AD005C" w:rsidRPr="007E5EA3" w:rsidTr="00001E34">
        <w:tc>
          <w:tcPr>
            <w:tcW w:w="2093" w:type="dxa"/>
          </w:tcPr>
          <w:p w:rsidR="00AD005C" w:rsidRPr="007E5EA3" w:rsidRDefault="00AD005C" w:rsidP="00001E34">
            <w:pPr>
              <w:rPr>
                <w:rFonts w:ascii="Circular Std Book" w:hAnsi="Circular Std Book" w:cs="Circular Std Book"/>
              </w:rPr>
            </w:pPr>
            <w:r w:rsidRPr="007E5EA3">
              <w:rPr>
                <w:rFonts w:ascii="Circular Std Book" w:hAnsi="Circular Std Book" w:cs="Circular Std Book"/>
              </w:rPr>
              <w:t>Contact information</w:t>
            </w:r>
          </w:p>
        </w:tc>
        <w:tc>
          <w:tcPr>
            <w:tcW w:w="7149" w:type="dxa"/>
          </w:tcPr>
          <w:p w:rsidR="009A6C03" w:rsidRPr="007E5EA3" w:rsidRDefault="00AD005C" w:rsidP="00001E34">
            <w:pPr>
              <w:rPr>
                <w:rFonts w:ascii="Circular Std Book" w:hAnsi="Circular Std Book" w:cs="Circular Std Book"/>
              </w:rPr>
            </w:pPr>
            <w:r w:rsidRPr="007E5EA3">
              <w:rPr>
                <w:rFonts w:ascii="Circular Std Book" w:hAnsi="Circular Std Book" w:cs="Circular Std Book"/>
              </w:rPr>
              <w:t>Samantha McNeil</w:t>
            </w:r>
            <w:r w:rsidR="009A6C03" w:rsidRPr="007E5EA3">
              <w:rPr>
                <w:rFonts w:ascii="Circular Std Book" w:hAnsi="Circular Std Book" w:cs="Circular Std Book"/>
              </w:rPr>
              <w:t>- Volunteer Coordinator</w:t>
            </w:r>
          </w:p>
          <w:p w:rsidR="00AD005C" w:rsidRPr="007E5EA3" w:rsidRDefault="00AD005C" w:rsidP="00001E34">
            <w:pPr>
              <w:rPr>
                <w:rFonts w:ascii="Circular Std Book" w:hAnsi="Circular Std Book" w:cs="Circular Std Book"/>
              </w:rPr>
            </w:pPr>
            <w:r w:rsidRPr="007E5EA3">
              <w:rPr>
                <w:rFonts w:ascii="Circular Std Book" w:hAnsi="Circular Std Book" w:cs="Circular Std Book"/>
              </w:rPr>
              <w:t>2 Patshull Road</w:t>
            </w:r>
          </w:p>
          <w:p w:rsidR="00AD005C" w:rsidRPr="007E5EA3" w:rsidRDefault="00AD005C" w:rsidP="00001E34">
            <w:pPr>
              <w:rPr>
                <w:rFonts w:ascii="Circular Std Book" w:hAnsi="Circular Std Book" w:cs="Circular Std Book"/>
              </w:rPr>
            </w:pPr>
            <w:r w:rsidRPr="007E5EA3">
              <w:rPr>
                <w:rFonts w:ascii="Circular Std Book" w:hAnsi="Circular Std Book" w:cs="Circular Std Book"/>
              </w:rPr>
              <w:t>Kentish Town</w:t>
            </w:r>
          </w:p>
          <w:p w:rsidR="00AD005C" w:rsidRPr="007E5EA3" w:rsidRDefault="00AD005C" w:rsidP="00001E34">
            <w:pPr>
              <w:rPr>
                <w:rFonts w:ascii="Circular Std Book" w:hAnsi="Circular Std Book" w:cs="Circular Std Book"/>
              </w:rPr>
            </w:pPr>
            <w:r w:rsidRPr="007E5EA3">
              <w:rPr>
                <w:rFonts w:ascii="Circular Std Book" w:hAnsi="Circular Std Book" w:cs="Circular Std Book"/>
              </w:rPr>
              <w:t>London</w:t>
            </w:r>
          </w:p>
          <w:p w:rsidR="00AD005C" w:rsidRPr="007E5EA3" w:rsidRDefault="00AD005C" w:rsidP="00001E34">
            <w:pPr>
              <w:rPr>
                <w:rFonts w:ascii="Circular Std Book" w:hAnsi="Circular Std Book" w:cs="Circular Std Book"/>
              </w:rPr>
            </w:pPr>
            <w:r w:rsidRPr="007E5EA3">
              <w:rPr>
                <w:rFonts w:ascii="Circular Std Book" w:hAnsi="Circular Std Book" w:cs="Circular Std Book"/>
              </w:rPr>
              <w:t>NW5 2LB</w:t>
            </w:r>
          </w:p>
          <w:p w:rsidR="009A6C03" w:rsidRPr="007E5EA3" w:rsidRDefault="009A6C03" w:rsidP="00001E34">
            <w:pPr>
              <w:rPr>
                <w:rFonts w:ascii="Circular Std Book" w:hAnsi="Circular Std Book" w:cs="Circular Std Book"/>
              </w:rPr>
            </w:pPr>
            <w:r w:rsidRPr="007E5EA3">
              <w:rPr>
                <w:rFonts w:ascii="Circular Std Book" w:hAnsi="Circular Std Book" w:cs="Circular Std Book"/>
              </w:rPr>
              <w:t>Tel: 020 7 482 8600</w:t>
            </w:r>
          </w:p>
          <w:p w:rsidR="00AD005C" w:rsidRPr="007E5EA3" w:rsidRDefault="00AD005C" w:rsidP="00001E34">
            <w:pPr>
              <w:rPr>
                <w:rFonts w:ascii="Circular Std Book" w:hAnsi="Circular Std Book" w:cs="Circular Std Book"/>
              </w:rPr>
            </w:pPr>
            <w:r w:rsidRPr="007E5EA3">
              <w:rPr>
                <w:rFonts w:ascii="Circular Std Book" w:hAnsi="Circular Std Book" w:cs="Circular Std Book"/>
              </w:rPr>
              <w:t>Email:</w:t>
            </w:r>
            <w:r w:rsidR="00CE2604" w:rsidRPr="007E5EA3">
              <w:rPr>
                <w:rFonts w:ascii="Circular Std Book" w:hAnsi="Circular Std Book" w:cs="Circular Std Book"/>
              </w:rPr>
              <w:t xml:space="preserve"> Samantha.mcneil@cleanbreak.org.uk</w:t>
            </w:r>
          </w:p>
          <w:p w:rsidR="00AD005C" w:rsidRPr="007E5EA3" w:rsidRDefault="00522A10" w:rsidP="00001E34">
            <w:pPr>
              <w:rPr>
                <w:rFonts w:ascii="Circular Std Book" w:hAnsi="Circular Std Book" w:cs="Circular Std Book"/>
              </w:rPr>
            </w:pPr>
            <w:r w:rsidRPr="007E5EA3">
              <w:rPr>
                <w:rFonts w:ascii="Circular Std Book" w:hAnsi="Circular Std Book" w:cs="Circular Std Book"/>
              </w:rPr>
              <w:t>Web: www.cleanbreak.org.uk</w:t>
            </w:r>
          </w:p>
        </w:tc>
      </w:tr>
    </w:tbl>
    <w:p w:rsidR="00001E34" w:rsidRPr="007E5EA3" w:rsidRDefault="00001E34" w:rsidP="00001E34">
      <w:pPr>
        <w:rPr>
          <w:rFonts w:ascii="Circular Std Book" w:hAnsi="Circular Std Book" w:cs="Circular Std Book"/>
        </w:rPr>
      </w:pPr>
    </w:p>
    <w:sectPr w:rsidR="00001E34" w:rsidRPr="007E5EA3" w:rsidSect="00062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 Std Book">
    <w:panose1 w:val="020B0604020101020102"/>
    <w:charset w:val="00"/>
    <w:family w:val="swiss"/>
    <w:notTrueType/>
    <w:pitch w:val="variable"/>
    <w:sig w:usb0="8000002F" w:usb1="5000E47B"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34"/>
    <w:rsid w:val="00001E34"/>
    <w:rsid w:val="00062193"/>
    <w:rsid w:val="000C7962"/>
    <w:rsid w:val="001B6A1D"/>
    <w:rsid w:val="002706A9"/>
    <w:rsid w:val="0033256A"/>
    <w:rsid w:val="0037604B"/>
    <w:rsid w:val="00472C99"/>
    <w:rsid w:val="00522A10"/>
    <w:rsid w:val="007D5B50"/>
    <w:rsid w:val="007E5EA3"/>
    <w:rsid w:val="00912A1E"/>
    <w:rsid w:val="009A6346"/>
    <w:rsid w:val="009A6C03"/>
    <w:rsid w:val="00AB2746"/>
    <w:rsid w:val="00AC0C08"/>
    <w:rsid w:val="00AD005C"/>
    <w:rsid w:val="00CE2604"/>
    <w:rsid w:val="00DC1491"/>
    <w:rsid w:val="00E573DB"/>
    <w:rsid w:val="00E70766"/>
    <w:rsid w:val="00E92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34"/>
    <w:rPr>
      <w:rFonts w:ascii="Tahoma" w:hAnsi="Tahoma" w:cs="Tahoma"/>
      <w:sz w:val="16"/>
      <w:szCs w:val="16"/>
    </w:rPr>
  </w:style>
  <w:style w:type="table" w:styleId="TableGrid">
    <w:name w:val="Table Grid"/>
    <w:basedOn w:val="TableNormal"/>
    <w:uiPriority w:val="59"/>
    <w:rsid w:val="00001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34"/>
    <w:rPr>
      <w:rFonts w:ascii="Tahoma" w:hAnsi="Tahoma" w:cs="Tahoma"/>
      <w:sz w:val="16"/>
      <w:szCs w:val="16"/>
    </w:rPr>
  </w:style>
  <w:style w:type="table" w:styleId="TableGrid">
    <w:name w:val="Table Grid"/>
    <w:basedOn w:val="TableNormal"/>
    <w:uiPriority w:val="59"/>
    <w:rsid w:val="00001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B78E0-A581-4F11-A2DF-938ABCBF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E0368195</Template>
  <TotalTime>0</TotalTime>
  <Pages>1</Pages>
  <Words>284</Words>
  <Characters>1624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smcneil</dc:creator>
  <cp:lastModifiedBy>Ashleigh Harman</cp:lastModifiedBy>
  <cp:revision>2</cp:revision>
  <cp:lastPrinted>2015-02-15T17:04:00Z</cp:lastPrinted>
  <dcterms:created xsi:type="dcterms:W3CDTF">2018-03-20T12:17:00Z</dcterms:created>
  <dcterms:modified xsi:type="dcterms:W3CDTF">2018-03-20T12:17:00Z</dcterms:modified>
</cp:coreProperties>
</file>