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00" w:rsidRPr="003E6A52" w:rsidRDefault="001D3E27" w:rsidP="00430A00">
      <w:pPr>
        <w:rPr>
          <w:b/>
        </w:rPr>
      </w:pPr>
      <w:r>
        <w:rPr>
          <w:b/>
          <w:noProof/>
        </w:rPr>
        <w:drawing>
          <wp:anchor distT="0" distB="0" distL="114300" distR="114300" simplePos="0" relativeHeight="251658240" behindDoc="0" locked="0" layoutInCell="1" allowOverlap="1" wp14:anchorId="4B22A009" wp14:editId="0A625AE8">
            <wp:simplePos x="0" y="0"/>
            <wp:positionH relativeFrom="column">
              <wp:posOffset>-242570</wp:posOffset>
            </wp:positionH>
            <wp:positionV relativeFrom="paragraph">
              <wp:posOffset>-679450</wp:posOffset>
            </wp:positionV>
            <wp:extent cx="1731645" cy="934720"/>
            <wp:effectExtent l="0" t="0" r="1905"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155" t="23009" r="12707" b="24163"/>
                    <a:stretch/>
                  </pic:blipFill>
                  <pic:spPr bwMode="auto">
                    <a:xfrm>
                      <a:off x="0" y="0"/>
                      <a:ext cx="1731645"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p w:rsidR="00430A00" w:rsidRPr="00305CFF" w:rsidRDefault="00BB5B4D" w:rsidP="00305CFF">
      <w:pPr>
        <w:jc w:val="right"/>
        <w:rPr>
          <w:rFonts w:ascii="Circular Std Book" w:hAnsi="Circular Std Book" w:cs="Circular Std Book"/>
          <w:b/>
          <w:sz w:val="32"/>
          <w:szCs w:val="32"/>
        </w:rPr>
      </w:pPr>
      <w:r w:rsidRPr="00305CFF">
        <w:rPr>
          <w:rFonts w:ascii="Circular Std Book" w:hAnsi="Circular Std Book" w:cs="Circular Std Book"/>
          <w:b/>
          <w:sz w:val="32"/>
          <w:szCs w:val="32"/>
        </w:rPr>
        <w:t xml:space="preserve">Female </w:t>
      </w:r>
      <w:r w:rsidR="00BD69C6" w:rsidRPr="00305CFF">
        <w:rPr>
          <w:rFonts w:ascii="Circular Std Book" w:hAnsi="Circular Std Book" w:cs="Circular Std Book"/>
          <w:b/>
          <w:sz w:val="32"/>
          <w:szCs w:val="32"/>
        </w:rPr>
        <w:t xml:space="preserve">Catering </w:t>
      </w:r>
      <w:r w:rsidRPr="00305CFF">
        <w:rPr>
          <w:rFonts w:ascii="Circular Std Book" w:hAnsi="Circular Std Book" w:cs="Circular Std Book"/>
          <w:b/>
          <w:sz w:val="32"/>
          <w:szCs w:val="32"/>
        </w:rPr>
        <w:t xml:space="preserve">Volunteer </w:t>
      </w:r>
    </w:p>
    <w:tbl>
      <w:tblPr>
        <w:tblStyle w:val="TableGrid"/>
        <w:tblW w:w="0" w:type="auto"/>
        <w:tblLook w:val="04A0" w:firstRow="1" w:lastRow="0" w:firstColumn="1" w:lastColumn="0" w:noHBand="0" w:noVBand="1"/>
      </w:tblPr>
      <w:tblGrid>
        <w:gridCol w:w="3369"/>
        <w:gridCol w:w="5873"/>
      </w:tblGrid>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Organisation Name</w:t>
            </w:r>
          </w:p>
        </w:tc>
        <w:tc>
          <w:tcPr>
            <w:tcW w:w="5873"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Clean Break Theatre Company</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Organisation Overview</w:t>
            </w:r>
          </w:p>
        </w:tc>
        <w:tc>
          <w:tcPr>
            <w:tcW w:w="5873" w:type="dxa"/>
          </w:tcPr>
          <w:p w:rsidR="00430A00" w:rsidRPr="00305CFF" w:rsidRDefault="00F72947" w:rsidP="00512D6F">
            <w:pPr>
              <w:rPr>
                <w:rFonts w:ascii="Circular Std Book" w:hAnsi="Circular Std Book" w:cs="Circular Std Book"/>
              </w:rPr>
            </w:pPr>
            <w:r w:rsidRPr="00305CFF">
              <w:rPr>
                <w:rFonts w:ascii="Circular Std Book" w:hAnsi="Circular Std Book" w:cs="Circular Std Book"/>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Directions</w:t>
            </w:r>
          </w:p>
        </w:tc>
        <w:tc>
          <w:tcPr>
            <w:tcW w:w="5873"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Buses: C2, 46, 134, 214, 393</w:t>
            </w:r>
            <w:r w:rsidRPr="00305CFF">
              <w:rPr>
                <w:rFonts w:ascii="Circular Std Book" w:hAnsi="Circular Std Book" w:cs="Circular Std Book"/>
              </w:rPr>
              <w:br/>
              <w:t>Tube: Kentish Town (Northern Line)</w:t>
            </w:r>
            <w:r w:rsidRPr="00305CFF">
              <w:rPr>
                <w:rFonts w:ascii="Circular Std Book" w:hAnsi="Circular Std Book" w:cs="Circular Std Book"/>
              </w:rPr>
              <w:br/>
              <w:t>Overground: Kentish Town West</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Role Title</w:t>
            </w:r>
          </w:p>
        </w:tc>
        <w:tc>
          <w:tcPr>
            <w:tcW w:w="5873" w:type="dxa"/>
          </w:tcPr>
          <w:p w:rsidR="00430A00" w:rsidRPr="00305CFF" w:rsidRDefault="00BB5B4D" w:rsidP="00BD69C6">
            <w:pPr>
              <w:rPr>
                <w:rFonts w:ascii="Circular Std Book" w:hAnsi="Circular Std Book" w:cs="Circular Std Book"/>
              </w:rPr>
            </w:pPr>
            <w:r w:rsidRPr="00305CFF">
              <w:rPr>
                <w:rFonts w:ascii="Circular Std Book" w:hAnsi="Circular Std Book" w:cs="Circular Std Book"/>
              </w:rPr>
              <w:t xml:space="preserve">Female </w:t>
            </w:r>
            <w:r w:rsidR="00BD69C6" w:rsidRPr="00305CFF">
              <w:rPr>
                <w:rFonts w:ascii="Circular Std Book" w:hAnsi="Circular Std Book" w:cs="Circular Std Book"/>
              </w:rPr>
              <w:t xml:space="preserve">Catering </w:t>
            </w:r>
            <w:r w:rsidRPr="00305CFF">
              <w:rPr>
                <w:rFonts w:ascii="Circular Std Book" w:hAnsi="Circular Std Book" w:cs="Circular Std Book"/>
              </w:rPr>
              <w:t xml:space="preserve">Volunteer </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Responsible to</w:t>
            </w:r>
          </w:p>
        </w:tc>
        <w:tc>
          <w:tcPr>
            <w:tcW w:w="5873" w:type="dxa"/>
          </w:tcPr>
          <w:p w:rsidR="00430A00" w:rsidRPr="00305CFF" w:rsidRDefault="007106F7" w:rsidP="00512D6F">
            <w:pPr>
              <w:rPr>
                <w:rFonts w:ascii="Circular Std Book" w:hAnsi="Circular Std Book" w:cs="Circular Std Book"/>
              </w:rPr>
            </w:pPr>
            <w:r w:rsidRPr="00305CFF">
              <w:rPr>
                <w:rFonts w:ascii="Circular Std Book" w:hAnsi="Circular Std Book" w:cs="Circular Std Book"/>
              </w:rPr>
              <w:t>Student Support</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Purpose/Summary of role</w:t>
            </w:r>
          </w:p>
        </w:tc>
        <w:tc>
          <w:tcPr>
            <w:tcW w:w="5873" w:type="dxa"/>
          </w:tcPr>
          <w:p w:rsidR="00ED704D" w:rsidRPr="00305CFF" w:rsidRDefault="00512D6F" w:rsidP="003E6A52">
            <w:pPr>
              <w:rPr>
                <w:rFonts w:ascii="Circular Std Book" w:hAnsi="Circular Std Book" w:cs="Circular Std Book"/>
              </w:rPr>
            </w:pPr>
            <w:r w:rsidRPr="00305CFF">
              <w:rPr>
                <w:rFonts w:ascii="Circular Std Book" w:hAnsi="Circular Std Book" w:cs="Circular Std Book"/>
              </w:rPr>
              <w:t>We are looking for</w:t>
            </w:r>
            <w:r w:rsidR="00430A00" w:rsidRPr="00305CFF">
              <w:rPr>
                <w:rFonts w:ascii="Circular Std Book" w:hAnsi="Circular Std Book" w:cs="Circular Std Book"/>
              </w:rPr>
              <w:t xml:space="preserve"> enthusiastic volunteer</w:t>
            </w:r>
            <w:r w:rsidRPr="00305CFF">
              <w:rPr>
                <w:rFonts w:ascii="Circular Std Book" w:hAnsi="Circular Std Book" w:cs="Circular Std Book"/>
              </w:rPr>
              <w:t>s</w:t>
            </w:r>
            <w:r w:rsidR="00430A00" w:rsidRPr="00305CFF">
              <w:rPr>
                <w:rFonts w:ascii="Circular Std Book" w:hAnsi="Circular Std Book" w:cs="Circular Std Book"/>
              </w:rPr>
              <w:t xml:space="preserve"> </w:t>
            </w:r>
            <w:r w:rsidR="00177E8E" w:rsidRPr="00305CFF">
              <w:rPr>
                <w:rFonts w:ascii="Circular Std Book" w:hAnsi="Circular Std Book" w:cs="Circular Std Book"/>
              </w:rPr>
              <w:t>to be</w:t>
            </w:r>
            <w:r w:rsidR="00C971BD" w:rsidRPr="00305CFF">
              <w:rPr>
                <w:rFonts w:ascii="Circular Std Book" w:hAnsi="Circular Std Book" w:cs="Circular Std Book"/>
              </w:rPr>
              <w:t xml:space="preserve"> apart of the</w:t>
            </w:r>
            <w:r w:rsidR="00ED704D" w:rsidRPr="00305CFF">
              <w:rPr>
                <w:rFonts w:ascii="Circular Std Book" w:hAnsi="Circular Std Book" w:cs="Circular Std Book"/>
              </w:rPr>
              <w:t xml:space="preserve"> Catering Team</w:t>
            </w:r>
            <w:r w:rsidR="00C971BD" w:rsidRPr="00305CFF">
              <w:rPr>
                <w:rFonts w:ascii="Circular Std Book" w:hAnsi="Circular Std Book" w:cs="Circular Std Book"/>
              </w:rPr>
              <w:t xml:space="preserve">. </w:t>
            </w:r>
            <w:r w:rsidR="00177E8E" w:rsidRPr="00305CFF">
              <w:rPr>
                <w:rFonts w:ascii="Circular Std Book" w:hAnsi="Circular Std Book" w:cs="Circular Std Book"/>
              </w:rPr>
              <w:t xml:space="preserve"> </w:t>
            </w:r>
            <w:r w:rsidR="00C971BD" w:rsidRPr="00305CFF">
              <w:rPr>
                <w:rFonts w:ascii="Circular Std Book" w:hAnsi="Circular Std Book" w:cs="Circular Std Book"/>
              </w:rPr>
              <w:t xml:space="preserve">To assist </w:t>
            </w:r>
            <w:r w:rsidR="00ED704D" w:rsidRPr="00305CFF">
              <w:rPr>
                <w:rFonts w:ascii="Circular Std Book" w:hAnsi="Circular Std Book" w:cs="Circular Std Book"/>
              </w:rPr>
              <w:t xml:space="preserve"> </w:t>
            </w:r>
            <w:r w:rsidR="00430A00" w:rsidRPr="00305CFF">
              <w:rPr>
                <w:rFonts w:ascii="Circular Std Book" w:hAnsi="Circular Std Book" w:cs="Circular Std Book"/>
              </w:rPr>
              <w:t>with</w:t>
            </w:r>
            <w:r w:rsidR="00C971BD" w:rsidRPr="00305CFF">
              <w:rPr>
                <w:rFonts w:ascii="Circular Std Book" w:hAnsi="Circular Std Book" w:cs="Circular Std Book"/>
              </w:rPr>
              <w:t xml:space="preserve"> the</w:t>
            </w:r>
            <w:r w:rsidR="00430A00" w:rsidRPr="00305CFF">
              <w:rPr>
                <w:rFonts w:ascii="Circular Std Book" w:hAnsi="Circular Std Book" w:cs="Circular Std Book"/>
              </w:rPr>
              <w:t xml:space="preserve"> preparation and </w:t>
            </w:r>
            <w:r w:rsidR="00E93C3A" w:rsidRPr="00305CFF">
              <w:rPr>
                <w:rFonts w:ascii="Circular Std Book" w:hAnsi="Circular Std Book" w:cs="Circular Std Book"/>
              </w:rPr>
              <w:t xml:space="preserve"> service </w:t>
            </w:r>
            <w:r w:rsidR="00430A00" w:rsidRPr="00305CFF">
              <w:rPr>
                <w:rFonts w:ascii="Circular Std Book" w:hAnsi="Circular Std Book" w:cs="Circular Std Book"/>
              </w:rPr>
              <w:t xml:space="preserve"> of</w:t>
            </w:r>
            <w:r w:rsidR="00ED704D" w:rsidRPr="00305CFF">
              <w:rPr>
                <w:rFonts w:ascii="Circular Std Book" w:hAnsi="Circular Std Book" w:cs="Circular Std Book"/>
              </w:rPr>
              <w:t xml:space="preserve"> nutritious</w:t>
            </w:r>
            <w:r w:rsidR="00430A00" w:rsidRPr="00305CFF">
              <w:rPr>
                <w:rFonts w:ascii="Circular Std Book" w:hAnsi="Circular Std Book" w:cs="Circular Std Book"/>
              </w:rPr>
              <w:t xml:space="preserve"> food</w:t>
            </w:r>
            <w:r w:rsidR="00ED704D" w:rsidRPr="00305CFF">
              <w:rPr>
                <w:rFonts w:ascii="Circular Std Book" w:hAnsi="Circular Std Book" w:cs="Circular Std Book"/>
              </w:rPr>
              <w:t xml:space="preserve"> to our </w:t>
            </w:r>
            <w:r w:rsidR="00C971BD" w:rsidRPr="00305CFF">
              <w:rPr>
                <w:rFonts w:ascii="Circular Std Book" w:hAnsi="Circular Std Book" w:cs="Circular Std Book"/>
              </w:rPr>
              <w:t>Members</w:t>
            </w:r>
            <w:r w:rsidR="003E6A52" w:rsidRPr="00305CFF">
              <w:rPr>
                <w:rFonts w:ascii="Circular Std Book" w:hAnsi="Circular Std Book" w:cs="Circular Std Book"/>
              </w:rPr>
              <w:t>, maintaining Health &amp; Safety and kitchen hygiene</w:t>
            </w:r>
            <w:r w:rsidR="00177E8E" w:rsidRPr="00305CFF">
              <w:rPr>
                <w:rFonts w:ascii="Circular Std Book" w:hAnsi="Circular Std Book" w:cs="Circular Std Book"/>
              </w:rPr>
              <w:t xml:space="preserve"> </w:t>
            </w:r>
            <w:r w:rsidR="003E6A52" w:rsidRPr="00305CFF">
              <w:rPr>
                <w:rFonts w:ascii="Circular Std Book" w:hAnsi="Circular Std Book" w:cs="Circular Std Book"/>
              </w:rPr>
              <w:t xml:space="preserve"> </w:t>
            </w:r>
            <w:r w:rsidR="00E93C3A" w:rsidRPr="00305CFF">
              <w:rPr>
                <w:rFonts w:ascii="Circular Std Book" w:hAnsi="Circular Std Book" w:cs="Circular Std Book"/>
              </w:rPr>
              <w:t>standards</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Description of tasks</w:t>
            </w:r>
          </w:p>
        </w:tc>
        <w:tc>
          <w:tcPr>
            <w:tcW w:w="5873" w:type="dxa"/>
          </w:tcPr>
          <w:p w:rsidR="007106F7" w:rsidRPr="00305CFF" w:rsidRDefault="00ED704D" w:rsidP="00ED704D">
            <w:pPr>
              <w:rPr>
                <w:rFonts w:ascii="Circular Std Book" w:hAnsi="Circular Std Book" w:cs="Circular Std Book"/>
              </w:rPr>
            </w:pPr>
            <w:r w:rsidRPr="00305CFF">
              <w:rPr>
                <w:rFonts w:ascii="Circular Std Book" w:hAnsi="Circular Std Book" w:cs="Circular Std Book"/>
              </w:rPr>
              <w:t>Food Preparation</w:t>
            </w:r>
            <w:r w:rsidR="003E6A52" w:rsidRPr="00305CFF">
              <w:rPr>
                <w:rFonts w:ascii="Circular Std Book" w:hAnsi="Circular Std Book" w:cs="Circular Std Book"/>
              </w:rPr>
              <w:t xml:space="preserve"> </w:t>
            </w:r>
            <w:r w:rsidR="007106F7" w:rsidRPr="00305CFF">
              <w:rPr>
                <w:rFonts w:ascii="Circular Std Book" w:hAnsi="Circular Std Book" w:cs="Circular Std Book"/>
              </w:rPr>
              <w:t>–</w:t>
            </w:r>
            <w:r w:rsidR="003E6A52" w:rsidRPr="00305CFF">
              <w:rPr>
                <w:rFonts w:ascii="Circular Std Book" w:hAnsi="Circular Std Book" w:cs="Circular Std Book"/>
              </w:rPr>
              <w:t xml:space="preserve"> </w:t>
            </w:r>
            <w:r w:rsidR="007106F7" w:rsidRPr="00305CFF">
              <w:rPr>
                <w:rFonts w:ascii="Circular Std Book" w:hAnsi="Circular Std Book" w:cs="Circular Std Book"/>
              </w:rPr>
              <w:t xml:space="preserve">catering for daily lunches </w:t>
            </w:r>
            <w:r w:rsidR="003C430B" w:rsidRPr="00305CFF">
              <w:rPr>
                <w:rFonts w:ascii="Circular Std Book" w:hAnsi="Circular Std Book" w:cs="Circular Std Book"/>
              </w:rPr>
              <w:t xml:space="preserve">and internal </w:t>
            </w:r>
            <w:r w:rsidR="00177E8E" w:rsidRPr="00305CFF">
              <w:rPr>
                <w:rFonts w:ascii="Circular Std Book" w:hAnsi="Circular Std Book" w:cs="Circular Std Book"/>
              </w:rPr>
              <w:t>and events</w:t>
            </w:r>
            <w:r w:rsidR="003C430B" w:rsidRPr="00305CFF">
              <w:rPr>
                <w:rFonts w:ascii="Circular Std Book" w:hAnsi="Circular Std Book" w:cs="Circular Std Book"/>
              </w:rPr>
              <w:t>,</w:t>
            </w:r>
            <w:r w:rsidR="007106F7" w:rsidRPr="00305CFF">
              <w:rPr>
                <w:rFonts w:ascii="Circular Std Book" w:hAnsi="Circular Std Book" w:cs="Circular Std Book"/>
              </w:rPr>
              <w:t xml:space="preserve"> tasks includ</w:t>
            </w:r>
            <w:r w:rsidR="00C971BD" w:rsidRPr="00305CFF">
              <w:rPr>
                <w:rFonts w:ascii="Circular Std Book" w:hAnsi="Circular Std Book" w:cs="Circular Std Book"/>
              </w:rPr>
              <w:t>e</w:t>
            </w:r>
            <w:r w:rsidR="007106F7" w:rsidRPr="00305CFF">
              <w:rPr>
                <w:rFonts w:ascii="Circular Std Book" w:hAnsi="Circular Std Book" w:cs="Circular Std Book"/>
              </w:rPr>
              <w:t xml:space="preserve"> </w:t>
            </w:r>
            <w:r w:rsidR="003E6A52" w:rsidRPr="00305CFF">
              <w:rPr>
                <w:rFonts w:ascii="Circular Std Book" w:hAnsi="Circular Std Book" w:cs="Circular Std Book"/>
              </w:rPr>
              <w:t>prepping, cooking, dishing up and serving, washing up and clea</w:t>
            </w:r>
            <w:r w:rsidR="00C971BD" w:rsidRPr="00305CFF">
              <w:rPr>
                <w:rFonts w:ascii="Circular Std Book" w:hAnsi="Circular Std Book" w:cs="Circular Std Book"/>
              </w:rPr>
              <w:t>r</w:t>
            </w:r>
            <w:r w:rsidR="003E6A52" w:rsidRPr="00305CFF">
              <w:rPr>
                <w:rFonts w:ascii="Circular Std Book" w:hAnsi="Circular Std Book" w:cs="Circular Std Book"/>
              </w:rPr>
              <w:t xml:space="preserve">ing up </w:t>
            </w:r>
            <w:r w:rsidRPr="00305CFF">
              <w:rPr>
                <w:rFonts w:ascii="Circular Std Book" w:hAnsi="Circular Std Book" w:cs="Circular Std Book"/>
              </w:rPr>
              <w:t>kitchen</w:t>
            </w:r>
            <w:r w:rsidR="007106F7" w:rsidRPr="00305CFF">
              <w:rPr>
                <w:rFonts w:ascii="Circular Std Book" w:hAnsi="Circular Std Book" w:cs="Circular Std Book"/>
              </w:rPr>
              <w:t>.  Ingredients will be cooked,</w:t>
            </w:r>
            <w:r w:rsidR="00C971BD" w:rsidRPr="00305CFF">
              <w:rPr>
                <w:rFonts w:ascii="Circular Std Book" w:hAnsi="Circular Std Book" w:cs="Circular Std Book"/>
              </w:rPr>
              <w:t xml:space="preserve"> from </w:t>
            </w:r>
            <w:r w:rsidR="00177E8E" w:rsidRPr="00305CFF">
              <w:rPr>
                <w:rFonts w:ascii="Circular Std Book" w:hAnsi="Circular Std Book" w:cs="Circular Std Book"/>
              </w:rPr>
              <w:t>fresh</w:t>
            </w:r>
            <w:r w:rsidR="00C971BD" w:rsidRPr="00305CFF">
              <w:rPr>
                <w:rFonts w:ascii="Circular Std Book" w:hAnsi="Circular Std Book" w:cs="Circular Std Book"/>
              </w:rPr>
              <w:t>,</w:t>
            </w:r>
            <w:r w:rsidR="007106F7" w:rsidRPr="00305CFF">
              <w:rPr>
                <w:rFonts w:ascii="Circular Std Book" w:hAnsi="Circular Std Book" w:cs="Circular Std Book"/>
              </w:rPr>
              <w:t xml:space="preserve"> frozen,</w:t>
            </w:r>
            <w:r w:rsidR="00C971BD" w:rsidRPr="00305CFF">
              <w:rPr>
                <w:rFonts w:ascii="Circular Std Book" w:hAnsi="Circular Std Book" w:cs="Circular Std Book"/>
              </w:rPr>
              <w:t xml:space="preserve"> </w:t>
            </w:r>
            <w:r w:rsidR="00177E8E" w:rsidRPr="00305CFF">
              <w:rPr>
                <w:rFonts w:ascii="Circular Std Book" w:hAnsi="Circular Std Book" w:cs="Circular Std Book"/>
              </w:rPr>
              <w:t>or tinned</w:t>
            </w:r>
            <w:r w:rsidR="007106F7" w:rsidRPr="00305CFF">
              <w:rPr>
                <w:rFonts w:ascii="Circular Std Book" w:hAnsi="Circular Std Book" w:cs="Circular Std Book"/>
              </w:rPr>
              <w:t xml:space="preserve"> </w:t>
            </w:r>
            <w:r w:rsidR="00C971BD" w:rsidRPr="00305CFF">
              <w:rPr>
                <w:rFonts w:ascii="Circular Std Book" w:hAnsi="Circular Std Book" w:cs="Circular Std Book"/>
              </w:rPr>
              <w:t xml:space="preserve">stock </w:t>
            </w:r>
            <w:r w:rsidR="00177E8E" w:rsidRPr="00305CFF">
              <w:rPr>
                <w:rFonts w:ascii="Circular Std Book" w:hAnsi="Circular Std Book" w:cs="Circular Std Book"/>
              </w:rPr>
              <w:t>to create</w:t>
            </w:r>
            <w:r w:rsidR="00C971BD" w:rsidRPr="00305CFF">
              <w:rPr>
                <w:rFonts w:ascii="Circular Std Book" w:hAnsi="Circular Std Book" w:cs="Circular Std Book"/>
              </w:rPr>
              <w:t xml:space="preserve"> healthy</w:t>
            </w:r>
            <w:r w:rsidR="007106F7" w:rsidRPr="00305CFF">
              <w:rPr>
                <w:rFonts w:ascii="Circular Std Book" w:hAnsi="Circular Std Book" w:cs="Circular Std Book"/>
              </w:rPr>
              <w:t xml:space="preserve"> meat </w:t>
            </w:r>
            <w:r w:rsidR="00177E8E" w:rsidRPr="00305CFF">
              <w:rPr>
                <w:rFonts w:ascii="Circular Std Book" w:hAnsi="Circular Std Book" w:cs="Circular Std Book"/>
              </w:rPr>
              <w:t>and vegetarian</w:t>
            </w:r>
            <w:r w:rsidR="007106F7" w:rsidRPr="00305CFF">
              <w:rPr>
                <w:rFonts w:ascii="Circular Std Book" w:hAnsi="Circular Std Book" w:cs="Circular Std Book"/>
              </w:rPr>
              <w:t xml:space="preserve"> dishes.  </w:t>
            </w:r>
            <w:r w:rsidR="00C971BD" w:rsidRPr="00305CFF">
              <w:rPr>
                <w:rFonts w:ascii="Circular Std Book" w:hAnsi="Circular Std Book" w:cs="Circular Std Book"/>
              </w:rPr>
              <w:t xml:space="preserve"> To </w:t>
            </w:r>
            <w:r w:rsidR="00177E8E" w:rsidRPr="00305CFF">
              <w:rPr>
                <w:rFonts w:ascii="Circular Std Book" w:hAnsi="Circular Std Book" w:cs="Circular Std Book"/>
              </w:rPr>
              <w:t>assist with</w:t>
            </w:r>
            <w:r w:rsidR="00C971BD" w:rsidRPr="00305CFF">
              <w:rPr>
                <w:rFonts w:ascii="Circular Std Book" w:hAnsi="Circular Std Book" w:cs="Circular Std Book"/>
              </w:rPr>
              <w:t xml:space="preserve"> periodic intensive cleaning of the catering space.</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Time Commitment</w:t>
            </w:r>
          </w:p>
        </w:tc>
        <w:tc>
          <w:tcPr>
            <w:tcW w:w="5873" w:type="dxa"/>
          </w:tcPr>
          <w:p w:rsidR="007106F7" w:rsidRPr="00305CFF" w:rsidRDefault="00C971BD" w:rsidP="00512D6F">
            <w:pPr>
              <w:rPr>
                <w:rFonts w:ascii="Circular Std Book" w:hAnsi="Circular Std Book" w:cs="Circular Std Book"/>
              </w:rPr>
            </w:pPr>
            <w:r w:rsidRPr="00305CFF">
              <w:rPr>
                <w:rFonts w:ascii="Circular Std Book" w:hAnsi="Circular Std Book" w:cs="Circular Std Book"/>
              </w:rPr>
              <w:t>6 months</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Skills and Qualifications</w:t>
            </w:r>
          </w:p>
        </w:tc>
        <w:tc>
          <w:tcPr>
            <w:tcW w:w="5873" w:type="dxa"/>
          </w:tcPr>
          <w:p w:rsidR="00ED704D" w:rsidRPr="00305CFF" w:rsidRDefault="00ED704D" w:rsidP="00ED704D">
            <w:pPr>
              <w:rPr>
                <w:rFonts w:ascii="Circular Std Book" w:hAnsi="Circular Std Book" w:cs="Circular Std Book"/>
              </w:rPr>
            </w:pPr>
            <w:r w:rsidRPr="00305CFF">
              <w:rPr>
                <w:rFonts w:ascii="Circular Std Book" w:hAnsi="Circular Std Book" w:cs="Circular Std Book"/>
              </w:rPr>
              <w:t>This role would suit someone who enjoys cooking and working as part of a team</w:t>
            </w:r>
            <w:r w:rsidRPr="00305CFF">
              <w:rPr>
                <w:rFonts w:ascii="Circular Std Book" w:hAnsi="Circular Std Book" w:cs="Circular Std Book"/>
              </w:rPr>
              <w:br/>
              <w:t>A basic lev</w:t>
            </w:r>
            <w:r w:rsidR="003E6A52" w:rsidRPr="00305CFF">
              <w:rPr>
                <w:rFonts w:ascii="Circular Std Book" w:hAnsi="Circular Std Book" w:cs="Circular Std Book"/>
              </w:rPr>
              <w:t>el of cooking knowledge and ability</w:t>
            </w:r>
            <w:r w:rsidRPr="00305CFF">
              <w:rPr>
                <w:rFonts w:ascii="Circular Std Book" w:hAnsi="Circular Std Book" w:cs="Circular Std Book"/>
              </w:rPr>
              <w:t xml:space="preserve"> to follow instruction</w:t>
            </w:r>
            <w:r w:rsidR="003E6A52" w:rsidRPr="00305CFF">
              <w:rPr>
                <w:rFonts w:ascii="Circular Std Book" w:hAnsi="Circular Std Book" w:cs="Circular Std Book"/>
              </w:rPr>
              <w:t xml:space="preserve"> is essential</w:t>
            </w:r>
          </w:p>
          <w:p w:rsidR="00F50482" w:rsidRPr="00305CFF" w:rsidRDefault="00ED704D" w:rsidP="003E6A52">
            <w:pPr>
              <w:rPr>
                <w:rFonts w:ascii="Circular Std Book" w:hAnsi="Circular Std Book" w:cs="Circular Std Book"/>
              </w:rPr>
            </w:pPr>
            <w:r w:rsidRPr="00305CFF">
              <w:rPr>
                <w:rFonts w:ascii="Circular Std Book" w:hAnsi="Circular Std Book" w:cs="Circular Std Book"/>
              </w:rPr>
              <w:t>Some experience o</w:t>
            </w:r>
            <w:r w:rsidR="00E93C3A" w:rsidRPr="00305CFF">
              <w:rPr>
                <w:rFonts w:ascii="Circular Std Book" w:hAnsi="Circular Std Book" w:cs="Circular Std Book"/>
              </w:rPr>
              <w:t>r a desire to</w:t>
            </w:r>
            <w:r w:rsidRPr="00305CFF">
              <w:rPr>
                <w:rFonts w:ascii="Circular Std Book" w:hAnsi="Circular Std Book" w:cs="Circular Std Book"/>
              </w:rPr>
              <w:t xml:space="preserve"> work with </w:t>
            </w:r>
            <w:r w:rsidR="00177E8E" w:rsidRPr="00305CFF">
              <w:rPr>
                <w:rFonts w:ascii="Circular Std Book" w:hAnsi="Circular Std Book" w:cs="Circular Std Book"/>
              </w:rPr>
              <w:t>vulnerable women</w:t>
            </w:r>
            <w:r w:rsidRPr="00305CFF">
              <w:rPr>
                <w:rFonts w:ascii="Circular Std Book" w:hAnsi="Circular Std Book" w:cs="Circular Std Book"/>
              </w:rPr>
              <w:t xml:space="preserve"> who have been through the Criminal Justice System</w:t>
            </w:r>
            <w:r w:rsidR="00E93C3A" w:rsidRPr="00305CFF">
              <w:rPr>
                <w:rFonts w:ascii="Circular Std Book" w:hAnsi="Circular Std Book" w:cs="Circular Std Book"/>
              </w:rPr>
              <w:t xml:space="preserve"> or at risk of offending.</w:t>
            </w:r>
            <w:r w:rsidRPr="00305CFF">
              <w:rPr>
                <w:rFonts w:ascii="Circular Std Book" w:hAnsi="Circular Std Book" w:cs="Circular Std Book"/>
              </w:rPr>
              <w:br/>
              <w:t>Desirable that candidate is locally-based</w:t>
            </w:r>
            <w:r w:rsidR="00430A00" w:rsidRPr="00305CFF">
              <w:rPr>
                <w:rFonts w:ascii="Circular Std Book" w:hAnsi="Circular Std Book" w:cs="Circular Std Book"/>
              </w:rPr>
              <w:t xml:space="preserve"> </w:t>
            </w:r>
            <w:r w:rsidRPr="00305CFF">
              <w:rPr>
                <w:rFonts w:ascii="Circular Std Book" w:hAnsi="Circular Std Book" w:cs="Circular Std Book"/>
              </w:rPr>
              <w:br/>
              <w:t>F</w:t>
            </w:r>
            <w:r w:rsidR="003E6A52" w:rsidRPr="00305CFF">
              <w:rPr>
                <w:rFonts w:ascii="Circular Std Book" w:hAnsi="Circular Std Book" w:cs="Circular Std Book"/>
              </w:rPr>
              <w:t>riendly</w:t>
            </w:r>
            <w:r w:rsidRPr="00305CFF">
              <w:rPr>
                <w:rFonts w:ascii="Circular Std Book" w:hAnsi="Circular Std Book" w:cs="Circular Std Book"/>
              </w:rPr>
              <w:t>, efficient</w:t>
            </w:r>
            <w:r w:rsidR="003E6A52" w:rsidRPr="00305CFF">
              <w:rPr>
                <w:rFonts w:ascii="Circular Std Book" w:hAnsi="Circular Std Book" w:cs="Circular Std Book"/>
              </w:rPr>
              <w:t>, r</w:t>
            </w:r>
            <w:r w:rsidRPr="00305CFF">
              <w:rPr>
                <w:rFonts w:ascii="Circular Std Book" w:hAnsi="Circular Std Book" w:cs="Circular Std Book"/>
              </w:rPr>
              <w:t>eliable</w:t>
            </w:r>
            <w:r w:rsidR="003E6A52" w:rsidRPr="00305CFF">
              <w:rPr>
                <w:rFonts w:ascii="Circular Std Book" w:hAnsi="Circular Std Book" w:cs="Circular Std Book"/>
              </w:rPr>
              <w:t xml:space="preserve">, </w:t>
            </w:r>
            <w:r w:rsidRPr="00305CFF">
              <w:rPr>
                <w:rFonts w:ascii="Circular Std Book" w:hAnsi="Circular Std Book" w:cs="Circular Std Book"/>
              </w:rPr>
              <w:t xml:space="preserve">able to </w:t>
            </w:r>
            <w:r w:rsidR="003E6A52" w:rsidRPr="00305CFF">
              <w:rPr>
                <w:rFonts w:ascii="Circular Std Book" w:hAnsi="Circular Std Book" w:cs="Circular Std Book"/>
              </w:rPr>
              <w:t xml:space="preserve">take </w:t>
            </w:r>
            <w:r w:rsidRPr="00305CFF">
              <w:rPr>
                <w:rFonts w:ascii="Circular Std Book" w:hAnsi="Circular Std Book" w:cs="Circular Std Book"/>
              </w:rPr>
              <w:t>initiative</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Disabled Access</w:t>
            </w:r>
          </w:p>
        </w:tc>
        <w:tc>
          <w:tcPr>
            <w:tcW w:w="5873"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Yes – Wheelchair accessible</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Training and Induction</w:t>
            </w:r>
          </w:p>
        </w:tc>
        <w:tc>
          <w:tcPr>
            <w:tcW w:w="5873" w:type="dxa"/>
          </w:tcPr>
          <w:p w:rsidR="00CE213F" w:rsidRPr="00305CFF" w:rsidRDefault="00430A00" w:rsidP="00512D6F">
            <w:pPr>
              <w:rPr>
                <w:rFonts w:ascii="Circular Std Book" w:hAnsi="Circular Std Book" w:cs="Circular Std Book"/>
              </w:rPr>
            </w:pPr>
            <w:r w:rsidRPr="00305CFF">
              <w:rPr>
                <w:rFonts w:ascii="Circular Std Book" w:hAnsi="Circular Std Book" w:cs="Circular Std Book"/>
              </w:rPr>
              <w:t>Yes – induction</w:t>
            </w:r>
            <w:r w:rsidR="00177E8E" w:rsidRPr="00305CFF">
              <w:rPr>
                <w:rFonts w:ascii="Circular Std Book" w:hAnsi="Circular Std Book" w:cs="Circular Std Book"/>
              </w:rPr>
              <w:t xml:space="preserve">, ongoing support </w:t>
            </w:r>
            <w:r w:rsidRPr="00305CFF">
              <w:rPr>
                <w:rFonts w:ascii="Circular Std Book" w:hAnsi="Circular Std Book" w:cs="Circular Std Book"/>
              </w:rPr>
              <w:t>and training will be provided</w:t>
            </w:r>
          </w:p>
          <w:p w:rsidR="00512D6F" w:rsidRPr="00305CFF" w:rsidRDefault="00736951"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Food and Hygiene Level 2 qualification</w:t>
            </w:r>
            <w:r w:rsidR="00C971BD" w:rsidRPr="00305CFF">
              <w:rPr>
                <w:rFonts w:ascii="Circular Std Book" w:hAnsi="Circular Std Book" w:cs="Circular Std Book"/>
              </w:rPr>
              <w:t xml:space="preserve"> </w:t>
            </w:r>
            <w:r w:rsidR="00177E8E" w:rsidRPr="00305CFF">
              <w:rPr>
                <w:rFonts w:ascii="Circular Std Book" w:hAnsi="Circular Std Book" w:cs="Circular Std Book"/>
                <w:b/>
              </w:rPr>
              <w:t>must</w:t>
            </w:r>
            <w:r w:rsidR="00C971BD" w:rsidRPr="00305CFF">
              <w:rPr>
                <w:rFonts w:ascii="Circular Std Book" w:hAnsi="Circular Std Book" w:cs="Circular Std Book"/>
                <w:b/>
              </w:rPr>
              <w:t xml:space="preserve"> </w:t>
            </w:r>
            <w:r w:rsidR="00C971BD" w:rsidRPr="00305CFF">
              <w:rPr>
                <w:rFonts w:ascii="Circular Std Book" w:hAnsi="Circular Std Book" w:cs="Circular Std Book"/>
              </w:rPr>
              <w:t>be undertaken or updated within 1 month of taking on role, provided by Clean Break.</w:t>
            </w:r>
          </w:p>
          <w:p w:rsidR="00F72947" w:rsidRPr="00305CFF" w:rsidRDefault="00AF74F0" w:rsidP="00512D6F">
            <w:pPr>
              <w:rPr>
                <w:rFonts w:ascii="Circular Std Book" w:hAnsi="Circular Std Book" w:cs="Circular Std Book"/>
              </w:rPr>
            </w:pPr>
            <w:r w:rsidRPr="00305CFF">
              <w:rPr>
                <w:rFonts w:ascii="Circular Std Book" w:hAnsi="Circular Std Book" w:cs="Circular Std Book"/>
              </w:rPr>
              <w:t>Food Standards Agency:</w:t>
            </w:r>
            <w:r w:rsidR="00F72947" w:rsidRPr="00305CFF">
              <w:rPr>
                <w:rFonts w:ascii="Circular Std Book" w:hAnsi="Circular Std Book" w:cs="Circular Std Book"/>
              </w:rPr>
              <w:t xml:space="preserve">  </w:t>
            </w:r>
            <w:r w:rsidRPr="00305CFF">
              <w:rPr>
                <w:rFonts w:ascii="Circular Std Book" w:hAnsi="Circular Std Book" w:cs="Circular Std Book"/>
              </w:rPr>
              <w:t>Safer Foo</w:t>
            </w:r>
            <w:r w:rsidR="00F72947" w:rsidRPr="00305CFF">
              <w:rPr>
                <w:rFonts w:ascii="Circular Std Book" w:hAnsi="Circular Std Book" w:cs="Circular Std Book"/>
              </w:rPr>
              <w:t>d Better Business for Caterers:</w:t>
            </w:r>
          </w:p>
          <w:p w:rsidR="00F72947" w:rsidRPr="00305CFF" w:rsidRDefault="00F72947"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Food Allergen</w:t>
            </w:r>
          </w:p>
          <w:p w:rsidR="00F72947" w:rsidRPr="00305CFF" w:rsidRDefault="00AF74F0"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 xml:space="preserve"> Open </w:t>
            </w:r>
            <w:r w:rsidR="00F72947" w:rsidRPr="00305CFF">
              <w:rPr>
                <w:rFonts w:ascii="Circular Std Book" w:hAnsi="Circular Std Book" w:cs="Circular Std Book"/>
              </w:rPr>
              <w:t>Checks and Closing Checks</w:t>
            </w:r>
          </w:p>
          <w:p w:rsidR="00F72947" w:rsidRPr="00305CFF" w:rsidRDefault="00F72947"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lastRenderedPageBreak/>
              <w:t xml:space="preserve"> </w:t>
            </w:r>
            <w:r w:rsidR="003634BB" w:rsidRPr="00305CFF">
              <w:rPr>
                <w:rFonts w:ascii="Circular Std Book" w:hAnsi="Circular Std Book" w:cs="Circular Std Book"/>
              </w:rPr>
              <w:t>Temperature</w:t>
            </w:r>
            <w:r w:rsidRPr="00305CFF">
              <w:rPr>
                <w:rFonts w:ascii="Circular Std Book" w:hAnsi="Circular Std Book" w:cs="Circular Std Book"/>
              </w:rPr>
              <w:t xml:space="preserve"> control and readings</w:t>
            </w:r>
            <w:r w:rsidR="005F1561" w:rsidRPr="00305CFF">
              <w:rPr>
                <w:rFonts w:ascii="Circular Std Book" w:hAnsi="Circular Std Book" w:cs="Circular Std Book"/>
              </w:rPr>
              <w:t xml:space="preserve">, </w:t>
            </w:r>
          </w:p>
          <w:p w:rsidR="00AF74F0" w:rsidRPr="00305CFF" w:rsidRDefault="003634BB"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F</w:t>
            </w:r>
            <w:r w:rsidR="005F1561" w:rsidRPr="00305CFF">
              <w:rPr>
                <w:rFonts w:ascii="Circular Std Book" w:hAnsi="Circular Std Book" w:cs="Circular Std Book"/>
              </w:rPr>
              <w:t xml:space="preserve">ood labelling </w:t>
            </w:r>
          </w:p>
          <w:p w:rsidR="00F72947" w:rsidRPr="00305CFF" w:rsidRDefault="00F72947"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Food handling and Transport</w:t>
            </w:r>
          </w:p>
          <w:p w:rsidR="00F72947" w:rsidRPr="00305CFF" w:rsidRDefault="00F72947"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Cross-</w:t>
            </w:r>
            <w:r w:rsidR="003634BB" w:rsidRPr="00305CFF">
              <w:rPr>
                <w:rFonts w:ascii="Circular Std Book" w:hAnsi="Circular Std Book" w:cs="Circular Std Book"/>
              </w:rPr>
              <w:t>contamination</w:t>
            </w:r>
            <w:r w:rsidRPr="00305CFF">
              <w:rPr>
                <w:rFonts w:ascii="Circular Std Book" w:hAnsi="Circular Std Book" w:cs="Circular Std Book"/>
              </w:rPr>
              <w:t xml:space="preserve"> of foods</w:t>
            </w:r>
          </w:p>
          <w:p w:rsidR="003634BB" w:rsidRPr="00305CFF" w:rsidRDefault="003634BB"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Occupational Health</w:t>
            </w:r>
          </w:p>
          <w:p w:rsidR="003634BB" w:rsidRPr="00305CFF" w:rsidRDefault="003634BB"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 xml:space="preserve">Cleaning </w:t>
            </w:r>
          </w:p>
          <w:p w:rsidR="00F72947" w:rsidRPr="00305CFF" w:rsidRDefault="00F72947" w:rsidP="00F72947">
            <w:pPr>
              <w:pStyle w:val="ListParagraph"/>
              <w:numPr>
                <w:ilvl w:val="0"/>
                <w:numId w:val="4"/>
              </w:numPr>
              <w:rPr>
                <w:rFonts w:ascii="Circular Std Book" w:hAnsi="Circular Std Book" w:cs="Circular Std Book"/>
              </w:rPr>
            </w:pPr>
            <w:r w:rsidRPr="00305CFF">
              <w:rPr>
                <w:rFonts w:ascii="Circular Std Book" w:hAnsi="Circular Std Book" w:cs="Circular Std Book"/>
              </w:rPr>
              <w:t xml:space="preserve">Supervision </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lastRenderedPageBreak/>
              <w:t>Expenses</w:t>
            </w:r>
          </w:p>
        </w:tc>
        <w:tc>
          <w:tcPr>
            <w:tcW w:w="5873"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Yes – Travel and lunch</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Recruitment Method</w:t>
            </w:r>
          </w:p>
        </w:tc>
        <w:tc>
          <w:tcPr>
            <w:tcW w:w="5873" w:type="dxa"/>
          </w:tcPr>
          <w:p w:rsidR="00430A00" w:rsidRPr="00305CFF" w:rsidRDefault="00177E8E" w:rsidP="00512D6F">
            <w:pPr>
              <w:rPr>
                <w:rFonts w:ascii="Circular Std Book" w:hAnsi="Circular Std Book" w:cs="Circular Std Book"/>
              </w:rPr>
            </w:pPr>
            <w:r w:rsidRPr="00305CFF">
              <w:rPr>
                <w:rFonts w:ascii="Circular Std Book" w:hAnsi="Circular Std Book" w:cs="Circular Std Book"/>
              </w:rPr>
              <w:t>CV</w:t>
            </w:r>
            <w:r w:rsidR="00430A00" w:rsidRPr="00305CFF">
              <w:rPr>
                <w:rFonts w:ascii="Circular Std Book" w:hAnsi="Circular Std Book" w:cs="Circular Std Book"/>
              </w:rPr>
              <w:t>, interview, reference</w:t>
            </w:r>
            <w:r w:rsidR="00F57682" w:rsidRPr="00305CFF">
              <w:rPr>
                <w:rFonts w:ascii="Circular Std Book" w:hAnsi="Circular Std Book" w:cs="Circular Std Book"/>
              </w:rPr>
              <w:t>,</w:t>
            </w:r>
            <w:r w:rsidR="00430A00" w:rsidRPr="00305CFF">
              <w:rPr>
                <w:rFonts w:ascii="Circular Std Book" w:hAnsi="Circular Std Book" w:cs="Circular Std Book"/>
              </w:rPr>
              <w:t xml:space="preserve"> trial period</w:t>
            </w:r>
            <w:r w:rsidR="00F57682" w:rsidRPr="00305CFF">
              <w:rPr>
                <w:rFonts w:ascii="Circular Std Book" w:hAnsi="Circular Std Book" w:cs="Circular Std Book"/>
              </w:rPr>
              <w:t>, DBS</w:t>
            </w:r>
          </w:p>
          <w:p w:rsidR="00674EAC" w:rsidRPr="00305CFF" w:rsidRDefault="00F859E3" w:rsidP="00F859E3">
            <w:pPr>
              <w:numPr>
                <w:ilvl w:val="0"/>
                <w:numId w:val="1"/>
              </w:numPr>
              <w:rPr>
                <w:rFonts w:ascii="Circular Std Book" w:hAnsi="Circular Std Book" w:cs="Circular Std Book"/>
              </w:rPr>
            </w:pPr>
            <w:r w:rsidRPr="00305CFF">
              <w:rPr>
                <w:rFonts w:ascii="Circular Std Book" w:hAnsi="Circular Std Book" w:cs="Circular Std Book"/>
              </w:rPr>
              <w:t xml:space="preserve">The post is open to women only </w:t>
            </w:r>
          </w:p>
          <w:p w:rsidR="00685CE8" w:rsidRPr="00305CFF" w:rsidRDefault="00F859E3" w:rsidP="00674EAC">
            <w:pPr>
              <w:ind w:left="360"/>
              <w:rPr>
                <w:rFonts w:ascii="Circular Std Book" w:hAnsi="Circular Std Book" w:cs="Circular Std Book"/>
              </w:rPr>
            </w:pPr>
            <w:r w:rsidRPr="00305CFF">
              <w:rPr>
                <w:rFonts w:ascii="Circular Std Book" w:hAnsi="Circular Std Book" w:cs="Circular Std Book"/>
              </w:rPr>
              <w:t>(exempt under the Equality Act 2010 Schedule 9, Part 1).</w:t>
            </w:r>
          </w:p>
        </w:tc>
      </w:tr>
      <w:tr w:rsidR="00430A00" w:rsidRPr="00305CFF" w:rsidTr="00CE213F">
        <w:tc>
          <w:tcPr>
            <w:tcW w:w="3369"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Contact information</w:t>
            </w:r>
          </w:p>
        </w:tc>
        <w:tc>
          <w:tcPr>
            <w:tcW w:w="5873" w:type="dxa"/>
          </w:tcPr>
          <w:p w:rsidR="00430A00" w:rsidRPr="00305CFF" w:rsidRDefault="00430A00" w:rsidP="00512D6F">
            <w:pPr>
              <w:rPr>
                <w:rFonts w:ascii="Circular Std Book" w:hAnsi="Circular Std Book" w:cs="Circular Std Book"/>
              </w:rPr>
            </w:pPr>
            <w:r w:rsidRPr="00305CFF">
              <w:rPr>
                <w:rFonts w:ascii="Circular Std Book" w:hAnsi="Circular Std Book" w:cs="Circular Std Book"/>
              </w:rPr>
              <w:t>Samantha McNeil – Volunteer Coordinator</w:t>
            </w:r>
            <w:r w:rsidRPr="00305CFF">
              <w:rPr>
                <w:rFonts w:ascii="Circular Std Book" w:hAnsi="Circular Std Book" w:cs="Circular Std Book"/>
              </w:rPr>
              <w:br/>
              <w:t>2 Patshull Road, Kentish Town, London, NW5 2LB</w:t>
            </w:r>
          </w:p>
          <w:p w:rsidR="00430A00" w:rsidRPr="00305CFF" w:rsidRDefault="00430A00" w:rsidP="00512D6F">
            <w:pPr>
              <w:rPr>
                <w:rFonts w:ascii="Circular Std Book" w:hAnsi="Circular Std Book" w:cs="Circular Std Book"/>
              </w:rPr>
            </w:pPr>
            <w:r w:rsidRPr="00305CFF">
              <w:rPr>
                <w:rFonts w:ascii="Circular Std Book" w:hAnsi="Circular Std Book" w:cs="Circular Std Book"/>
              </w:rPr>
              <w:t>Tel: 020 7 482 8600</w:t>
            </w:r>
            <w:r w:rsidRPr="00305CFF">
              <w:rPr>
                <w:rFonts w:ascii="Circular Std Book" w:hAnsi="Circular Std Book" w:cs="Circular Std Book"/>
              </w:rPr>
              <w:br/>
              <w:t xml:space="preserve">Email: </w:t>
            </w:r>
            <w:r w:rsidR="007106F7" w:rsidRPr="00305CFF">
              <w:rPr>
                <w:rFonts w:ascii="Circular Std Book" w:hAnsi="Circular Std Book" w:cs="Circular Std Book"/>
              </w:rPr>
              <w:t>samantha.mcneil@cleanbreak.org.uk</w:t>
            </w:r>
          </w:p>
          <w:p w:rsidR="00430A00" w:rsidRPr="00305CFF" w:rsidRDefault="00430A00" w:rsidP="00512D6F">
            <w:pPr>
              <w:rPr>
                <w:rFonts w:ascii="Circular Std Book" w:hAnsi="Circular Std Book" w:cs="Circular Std Book"/>
              </w:rPr>
            </w:pPr>
            <w:r w:rsidRPr="00305CFF">
              <w:rPr>
                <w:rFonts w:ascii="Circular Std Book" w:hAnsi="Circular Std Book" w:cs="Circular Std Book"/>
              </w:rPr>
              <w:t>Web: www.cleanbreak.org.uk</w:t>
            </w:r>
          </w:p>
        </w:tc>
      </w:tr>
    </w:tbl>
    <w:p w:rsidR="00D4680F" w:rsidRPr="00305CFF" w:rsidRDefault="00D4680F" w:rsidP="003E6A52">
      <w:pPr>
        <w:rPr>
          <w:rFonts w:ascii="Circular Std Book" w:hAnsi="Circular Std Book" w:cs="Circular Std Book"/>
        </w:rPr>
      </w:pPr>
    </w:p>
    <w:sectPr w:rsidR="00D4680F" w:rsidRPr="00305CFF" w:rsidSect="00D46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rcular Std Book">
    <w:panose1 w:val="020B0604020101020102"/>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47C"/>
    <w:multiLevelType w:val="hybridMultilevel"/>
    <w:tmpl w:val="0CE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87795"/>
    <w:multiLevelType w:val="singleLevel"/>
    <w:tmpl w:val="E5047EC6"/>
    <w:lvl w:ilvl="0">
      <w:start w:val="1"/>
      <w:numFmt w:val="bullet"/>
      <w:lvlText w:val=""/>
      <w:lvlJc w:val="left"/>
      <w:pPr>
        <w:tabs>
          <w:tab w:val="num" w:pos="360"/>
        </w:tabs>
        <w:ind w:left="360" w:hanging="360"/>
      </w:pPr>
      <w:rPr>
        <w:rFonts w:ascii="Symbol" w:hAnsi="Symbol" w:hint="default"/>
      </w:rPr>
    </w:lvl>
  </w:abstractNum>
  <w:abstractNum w:abstractNumId="2">
    <w:nsid w:val="75FB6803"/>
    <w:multiLevelType w:val="hybridMultilevel"/>
    <w:tmpl w:val="20E2F3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01616E"/>
    <w:multiLevelType w:val="hybridMultilevel"/>
    <w:tmpl w:val="4B8A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00"/>
    <w:rsid w:val="000C2DF6"/>
    <w:rsid w:val="00177E8E"/>
    <w:rsid w:val="001D3E27"/>
    <w:rsid w:val="00305CFF"/>
    <w:rsid w:val="003634BB"/>
    <w:rsid w:val="003C430B"/>
    <w:rsid w:val="003C6638"/>
    <w:rsid w:val="003E6A52"/>
    <w:rsid w:val="00430A00"/>
    <w:rsid w:val="00512D6F"/>
    <w:rsid w:val="005F1561"/>
    <w:rsid w:val="00674EAC"/>
    <w:rsid w:val="00685CE8"/>
    <w:rsid w:val="006A5C7C"/>
    <w:rsid w:val="006C103B"/>
    <w:rsid w:val="007106F7"/>
    <w:rsid w:val="00736951"/>
    <w:rsid w:val="008A5E00"/>
    <w:rsid w:val="00AF74F0"/>
    <w:rsid w:val="00BB5B4D"/>
    <w:rsid w:val="00BD69C6"/>
    <w:rsid w:val="00C971BD"/>
    <w:rsid w:val="00CB24E5"/>
    <w:rsid w:val="00CE213F"/>
    <w:rsid w:val="00CF4603"/>
    <w:rsid w:val="00D4680F"/>
    <w:rsid w:val="00D728C2"/>
    <w:rsid w:val="00E93C3A"/>
    <w:rsid w:val="00EA2656"/>
    <w:rsid w:val="00ED704D"/>
    <w:rsid w:val="00F50482"/>
    <w:rsid w:val="00F57682"/>
    <w:rsid w:val="00F72947"/>
    <w:rsid w:val="00F859E3"/>
    <w:rsid w:val="00FF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A00"/>
    <w:rPr>
      <w:color w:val="0000FF" w:themeColor="hyperlink"/>
      <w:u w:val="single"/>
    </w:rPr>
  </w:style>
  <w:style w:type="paragraph" w:styleId="BalloonText">
    <w:name w:val="Balloon Text"/>
    <w:basedOn w:val="Normal"/>
    <w:link w:val="BalloonTextChar"/>
    <w:uiPriority w:val="99"/>
    <w:semiHidden/>
    <w:unhideWhenUsed/>
    <w:rsid w:val="0043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00"/>
    <w:rPr>
      <w:rFonts w:ascii="Tahoma" w:hAnsi="Tahoma" w:cs="Tahoma"/>
      <w:sz w:val="16"/>
      <w:szCs w:val="16"/>
    </w:rPr>
  </w:style>
  <w:style w:type="paragraph" w:styleId="ListParagraph">
    <w:name w:val="List Paragraph"/>
    <w:basedOn w:val="Normal"/>
    <w:uiPriority w:val="34"/>
    <w:qFormat/>
    <w:rsid w:val="00F72947"/>
    <w:pPr>
      <w:ind w:left="720"/>
      <w:contextualSpacing/>
    </w:pPr>
  </w:style>
  <w:style w:type="character" w:styleId="CommentReference">
    <w:name w:val="annotation reference"/>
    <w:basedOn w:val="DefaultParagraphFont"/>
    <w:uiPriority w:val="99"/>
    <w:semiHidden/>
    <w:unhideWhenUsed/>
    <w:rsid w:val="00E93C3A"/>
    <w:rPr>
      <w:sz w:val="16"/>
      <w:szCs w:val="16"/>
    </w:rPr>
  </w:style>
  <w:style w:type="paragraph" w:styleId="CommentText">
    <w:name w:val="annotation text"/>
    <w:basedOn w:val="Normal"/>
    <w:link w:val="CommentTextChar"/>
    <w:uiPriority w:val="99"/>
    <w:semiHidden/>
    <w:unhideWhenUsed/>
    <w:rsid w:val="00E93C3A"/>
    <w:pPr>
      <w:spacing w:line="240" w:lineRule="auto"/>
    </w:pPr>
    <w:rPr>
      <w:sz w:val="20"/>
      <w:szCs w:val="20"/>
    </w:rPr>
  </w:style>
  <w:style w:type="character" w:customStyle="1" w:styleId="CommentTextChar">
    <w:name w:val="Comment Text Char"/>
    <w:basedOn w:val="DefaultParagraphFont"/>
    <w:link w:val="CommentText"/>
    <w:uiPriority w:val="99"/>
    <w:semiHidden/>
    <w:rsid w:val="00E93C3A"/>
    <w:rPr>
      <w:sz w:val="20"/>
      <w:szCs w:val="20"/>
    </w:rPr>
  </w:style>
  <w:style w:type="paragraph" w:styleId="CommentSubject">
    <w:name w:val="annotation subject"/>
    <w:basedOn w:val="CommentText"/>
    <w:next w:val="CommentText"/>
    <w:link w:val="CommentSubjectChar"/>
    <w:uiPriority w:val="99"/>
    <w:semiHidden/>
    <w:unhideWhenUsed/>
    <w:rsid w:val="00E93C3A"/>
    <w:rPr>
      <w:b/>
      <w:bCs/>
    </w:rPr>
  </w:style>
  <w:style w:type="character" w:customStyle="1" w:styleId="CommentSubjectChar">
    <w:name w:val="Comment Subject Char"/>
    <w:basedOn w:val="CommentTextChar"/>
    <w:link w:val="CommentSubject"/>
    <w:uiPriority w:val="99"/>
    <w:semiHidden/>
    <w:rsid w:val="00E93C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A00"/>
    <w:rPr>
      <w:color w:val="0000FF" w:themeColor="hyperlink"/>
      <w:u w:val="single"/>
    </w:rPr>
  </w:style>
  <w:style w:type="paragraph" w:styleId="BalloonText">
    <w:name w:val="Balloon Text"/>
    <w:basedOn w:val="Normal"/>
    <w:link w:val="BalloonTextChar"/>
    <w:uiPriority w:val="99"/>
    <w:semiHidden/>
    <w:unhideWhenUsed/>
    <w:rsid w:val="0043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00"/>
    <w:rPr>
      <w:rFonts w:ascii="Tahoma" w:hAnsi="Tahoma" w:cs="Tahoma"/>
      <w:sz w:val="16"/>
      <w:szCs w:val="16"/>
    </w:rPr>
  </w:style>
  <w:style w:type="paragraph" w:styleId="ListParagraph">
    <w:name w:val="List Paragraph"/>
    <w:basedOn w:val="Normal"/>
    <w:uiPriority w:val="34"/>
    <w:qFormat/>
    <w:rsid w:val="00F72947"/>
    <w:pPr>
      <w:ind w:left="720"/>
      <w:contextualSpacing/>
    </w:pPr>
  </w:style>
  <w:style w:type="character" w:styleId="CommentReference">
    <w:name w:val="annotation reference"/>
    <w:basedOn w:val="DefaultParagraphFont"/>
    <w:uiPriority w:val="99"/>
    <w:semiHidden/>
    <w:unhideWhenUsed/>
    <w:rsid w:val="00E93C3A"/>
    <w:rPr>
      <w:sz w:val="16"/>
      <w:szCs w:val="16"/>
    </w:rPr>
  </w:style>
  <w:style w:type="paragraph" w:styleId="CommentText">
    <w:name w:val="annotation text"/>
    <w:basedOn w:val="Normal"/>
    <w:link w:val="CommentTextChar"/>
    <w:uiPriority w:val="99"/>
    <w:semiHidden/>
    <w:unhideWhenUsed/>
    <w:rsid w:val="00E93C3A"/>
    <w:pPr>
      <w:spacing w:line="240" w:lineRule="auto"/>
    </w:pPr>
    <w:rPr>
      <w:sz w:val="20"/>
      <w:szCs w:val="20"/>
    </w:rPr>
  </w:style>
  <w:style w:type="character" w:customStyle="1" w:styleId="CommentTextChar">
    <w:name w:val="Comment Text Char"/>
    <w:basedOn w:val="DefaultParagraphFont"/>
    <w:link w:val="CommentText"/>
    <w:uiPriority w:val="99"/>
    <w:semiHidden/>
    <w:rsid w:val="00E93C3A"/>
    <w:rPr>
      <w:sz w:val="20"/>
      <w:szCs w:val="20"/>
    </w:rPr>
  </w:style>
  <w:style w:type="paragraph" w:styleId="CommentSubject">
    <w:name w:val="annotation subject"/>
    <w:basedOn w:val="CommentText"/>
    <w:next w:val="CommentText"/>
    <w:link w:val="CommentSubjectChar"/>
    <w:uiPriority w:val="99"/>
    <w:semiHidden/>
    <w:unhideWhenUsed/>
    <w:rsid w:val="00E93C3A"/>
    <w:rPr>
      <w:b/>
      <w:bCs/>
    </w:rPr>
  </w:style>
  <w:style w:type="character" w:customStyle="1" w:styleId="CommentSubjectChar">
    <w:name w:val="Comment Subject Char"/>
    <w:basedOn w:val="CommentTextChar"/>
    <w:link w:val="CommentSubject"/>
    <w:uiPriority w:val="99"/>
    <w:semiHidden/>
    <w:rsid w:val="00E93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DB40A394</Template>
  <TotalTime>1</TotalTime>
  <Pages>2</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Ashleigh Harman</cp:lastModifiedBy>
  <cp:revision>2</cp:revision>
  <cp:lastPrinted>2017-01-12T10:43:00Z</cp:lastPrinted>
  <dcterms:created xsi:type="dcterms:W3CDTF">2018-03-20T14:26:00Z</dcterms:created>
  <dcterms:modified xsi:type="dcterms:W3CDTF">2018-03-20T14:26:00Z</dcterms:modified>
</cp:coreProperties>
</file>